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22" w:rsidRPr="00B206CB" w:rsidRDefault="00687D22" w:rsidP="00B206CB">
      <w:pPr>
        <w:rPr>
          <w:rFonts w:ascii="Times New Roman" w:hAnsi="Times New Roman"/>
          <w:b/>
          <w:sz w:val="28"/>
          <w:szCs w:val="28"/>
        </w:rPr>
      </w:pPr>
    </w:p>
    <w:p w:rsidR="00687D22" w:rsidRDefault="00687D22" w:rsidP="00196CD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87D22" w:rsidRPr="00196CD8" w:rsidRDefault="00687D22" w:rsidP="00196CD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F9B">
        <w:rPr>
          <w:rFonts w:ascii="Times New Roman" w:hAnsi="Times New Roman"/>
          <w:b/>
          <w:sz w:val="28"/>
          <w:szCs w:val="28"/>
          <w:lang w:eastAsia="ru-RU"/>
        </w:rPr>
        <w:t>Индивидуальный образовательный маршрут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494F9B">
        <w:rPr>
          <w:rFonts w:ascii="Times New Roman" w:hAnsi="Times New Roman"/>
          <w:sz w:val="28"/>
          <w:szCs w:val="28"/>
          <w:lang w:eastAsia="ru-RU"/>
        </w:rPr>
        <w:t xml:space="preserve"> это структурированная система  действий педагога на определённом этапе работы, это замыслы педагога относительно его собственного продвижения в образовании, готовые к реализации в педагогической деятельности. Другими словами, индивидуальный образовательный маршрут  (ИОМ)– это путь индивидуального движения педагога в ходе самообразования к «саморазвивающемуся» специалисту.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24E2">
        <w:rPr>
          <w:rFonts w:ascii="Times New Roman" w:hAnsi="Times New Roman"/>
          <w:sz w:val="28"/>
          <w:szCs w:val="28"/>
          <w:lang w:eastAsia="ru-RU"/>
        </w:rPr>
        <w:t>Основанием для повышения мастерства педагогов в форме построения индивидуального образовательного маршрута являются:</w:t>
      </w:r>
    </w:p>
    <w:p w:rsidR="00687D22" w:rsidRDefault="00687D22" w:rsidP="00196CD8">
      <w:pPr>
        <w:pStyle w:val="ListParagraph"/>
        <w:numPr>
          <w:ilvl w:val="2"/>
          <w:numId w:val="1"/>
        </w:numPr>
        <w:shd w:val="clear" w:color="auto" w:fill="FFFFFF"/>
        <w:tabs>
          <w:tab w:val="clear" w:pos="2160"/>
          <w:tab w:val="num" w:pos="1134"/>
        </w:tabs>
        <w:spacing w:after="0"/>
        <w:ind w:hanging="13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CD8">
        <w:rPr>
          <w:rFonts w:ascii="Times New Roman" w:hAnsi="Times New Roman"/>
          <w:sz w:val="28"/>
          <w:szCs w:val="28"/>
          <w:lang w:eastAsia="ru-RU"/>
        </w:rPr>
        <w:t>изменения, происходящие в образовании;</w:t>
      </w:r>
    </w:p>
    <w:p w:rsidR="00687D22" w:rsidRPr="00196CD8" w:rsidRDefault="00687D22" w:rsidP="00196CD8">
      <w:pPr>
        <w:pStyle w:val="ListParagraph"/>
        <w:numPr>
          <w:ilvl w:val="2"/>
          <w:numId w:val="1"/>
        </w:numPr>
        <w:shd w:val="clear" w:color="auto" w:fill="FFFFFF"/>
        <w:tabs>
          <w:tab w:val="clear" w:pos="2160"/>
          <w:tab w:val="num" w:pos="1134"/>
        </w:tabs>
        <w:spacing w:after="0"/>
        <w:ind w:hanging="13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CD8">
        <w:rPr>
          <w:rFonts w:ascii="Times New Roman" w:hAnsi="Times New Roman"/>
          <w:sz w:val="28"/>
          <w:szCs w:val="28"/>
          <w:lang w:eastAsia="ru-RU"/>
        </w:rPr>
        <w:t>запросы и потребности участников образовательного процесса.</w:t>
      </w:r>
    </w:p>
    <w:p w:rsidR="00687D22" w:rsidRDefault="00687D22" w:rsidP="00196CD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87D22" w:rsidRPr="00D224E2" w:rsidRDefault="00687D22" w:rsidP="00196CD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E2">
        <w:rPr>
          <w:rFonts w:ascii="Times New Roman" w:hAnsi="Times New Roman"/>
          <w:sz w:val="28"/>
          <w:szCs w:val="28"/>
          <w:lang w:eastAsia="ru-RU"/>
        </w:rPr>
        <w:t>В  индивидуальном образовательном маршруте отражаются следующие направления  деятельности:  </w:t>
      </w:r>
    </w:p>
    <w:p w:rsidR="00687D22" w:rsidRDefault="00687D22" w:rsidP="00196CD8">
      <w:pPr>
        <w:pStyle w:val="ListParagraph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профессиональное;</w:t>
      </w:r>
    </w:p>
    <w:p w:rsidR="00687D22" w:rsidRDefault="00687D22" w:rsidP="00196CD8">
      <w:pPr>
        <w:pStyle w:val="ListParagraph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CD8">
        <w:rPr>
          <w:rFonts w:ascii="Times New Roman" w:hAnsi="Times New Roman"/>
          <w:sz w:val="28"/>
          <w:szCs w:val="28"/>
          <w:lang w:eastAsia="ru-RU"/>
        </w:rPr>
        <w:t>психолого-педагогическое (ориентированное на детей и их родителей)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87D22" w:rsidRDefault="00687D22" w:rsidP="00196CD8">
      <w:pPr>
        <w:pStyle w:val="ListParagraph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CD8">
        <w:rPr>
          <w:rFonts w:ascii="Times New Roman" w:hAnsi="Times New Roman"/>
          <w:sz w:val="28"/>
          <w:szCs w:val="28"/>
          <w:lang w:eastAsia="ru-RU"/>
        </w:rPr>
        <w:t>методическое (педагогические технологии, формы, методы и приемы)</w:t>
      </w:r>
    </w:p>
    <w:p w:rsidR="00687D22" w:rsidRDefault="00687D22" w:rsidP="00196CD8">
      <w:pPr>
        <w:pStyle w:val="ListParagraph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CD8">
        <w:rPr>
          <w:rFonts w:ascii="Times New Roman" w:hAnsi="Times New Roman"/>
          <w:sz w:val="28"/>
          <w:szCs w:val="28"/>
          <w:lang w:eastAsia="ru-RU"/>
        </w:rPr>
        <w:t>информационно-компьютерные технологии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87D22" w:rsidRPr="00196CD8" w:rsidRDefault="00687D22" w:rsidP="00196CD8">
      <w:pPr>
        <w:pStyle w:val="ListParagraph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196CD8">
        <w:rPr>
          <w:rFonts w:ascii="Times New Roman" w:hAnsi="Times New Roman"/>
          <w:sz w:val="28"/>
          <w:szCs w:val="28"/>
          <w:lang w:eastAsia="ru-RU"/>
        </w:rPr>
        <w:t>доровьесбережение</w:t>
      </w:r>
    </w:p>
    <w:p w:rsidR="00687D22" w:rsidRPr="00D224E2" w:rsidRDefault="00687D22" w:rsidP="00D224E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87D22" w:rsidRDefault="00687D22" w:rsidP="00D224E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87D22" w:rsidRPr="00D224E2" w:rsidRDefault="00687D22" w:rsidP="00D224E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24E2">
        <w:rPr>
          <w:rFonts w:ascii="Times New Roman" w:hAnsi="Times New Roman"/>
          <w:sz w:val="28"/>
          <w:szCs w:val="28"/>
          <w:lang w:eastAsia="ru-RU"/>
        </w:rPr>
        <w:t>Что может включать каждое направление?</w:t>
      </w:r>
    </w:p>
    <w:p w:rsidR="00687D22" w:rsidRDefault="00687D22" w:rsidP="00196CD8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87D22" w:rsidRPr="00D224E2" w:rsidRDefault="00687D22" w:rsidP="00196CD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E2">
        <w:rPr>
          <w:rFonts w:ascii="Times New Roman" w:hAnsi="Times New Roman"/>
          <w:b/>
          <w:sz w:val="28"/>
          <w:szCs w:val="28"/>
          <w:lang w:eastAsia="ru-RU"/>
        </w:rPr>
        <w:t>Профессионально</w:t>
      </w:r>
      <w:r w:rsidRPr="00D224E2">
        <w:rPr>
          <w:rFonts w:ascii="Times New Roman" w:hAnsi="Times New Roman"/>
          <w:sz w:val="28"/>
          <w:szCs w:val="28"/>
          <w:lang w:eastAsia="ru-RU"/>
        </w:rPr>
        <w:t>е</w:t>
      </w:r>
    </w:p>
    <w:p w:rsidR="00687D22" w:rsidRDefault="00687D22" w:rsidP="00852FF5">
      <w:pPr>
        <w:pStyle w:val="ListParagraph"/>
        <w:numPr>
          <w:ilvl w:val="0"/>
          <w:numId w:val="12"/>
        </w:numPr>
        <w:shd w:val="clear" w:color="auto" w:fill="FFFFFF"/>
        <w:spacing w:after="0"/>
        <w:ind w:hanging="1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CD8">
        <w:rPr>
          <w:rFonts w:ascii="Times New Roman" w:hAnsi="Times New Roman"/>
          <w:sz w:val="28"/>
          <w:szCs w:val="28"/>
          <w:lang w:eastAsia="ru-RU"/>
        </w:rPr>
        <w:t>Изучить новые образовательные стандарты, уяснить их особенности.</w:t>
      </w:r>
    </w:p>
    <w:p w:rsidR="00687D22" w:rsidRDefault="00687D22" w:rsidP="00852FF5">
      <w:pPr>
        <w:pStyle w:val="ListParagraph"/>
        <w:numPr>
          <w:ilvl w:val="0"/>
          <w:numId w:val="12"/>
        </w:numPr>
        <w:shd w:val="clear" w:color="auto" w:fill="FFFFFF"/>
        <w:spacing w:after="0"/>
        <w:ind w:hanging="1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CD8">
        <w:rPr>
          <w:rFonts w:ascii="Times New Roman" w:hAnsi="Times New Roman"/>
          <w:sz w:val="28"/>
          <w:szCs w:val="28"/>
          <w:lang w:eastAsia="ru-RU"/>
        </w:rPr>
        <w:t>Изучение образовательной программы ДОУ, уяснение их особенностей и требований.</w:t>
      </w:r>
    </w:p>
    <w:p w:rsidR="00687D22" w:rsidRDefault="00687D22" w:rsidP="00852FF5">
      <w:pPr>
        <w:pStyle w:val="ListParagraph"/>
        <w:numPr>
          <w:ilvl w:val="0"/>
          <w:numId w:val="12"/>
        </w:numPr>
        <w:shd w:val="clear" w:color="auto" w:fill="FFFFFF"/>
        <w:spacing w:after="0"/>
        <w:ind w:hanging="1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CD8">
        <w:rPr>
          <w:rFonts w:ascii="Times New Roman" w:hAnsi="Times New Roman"/>
          <w:sz w:val="28"/>
          <w:szCs w:val="28"/>
          <w:lang w:eastAsia="ru-RU"/>
        </w:rPr>
        <w:t>Разработать комплексно-тематическое планирование по темам в соответствии требований ФГОС и образовательной программы ДОУ.</w:t>
      </w:r>
    </w:p>
    <w:p w:rsidR="00687D22" w:rsidRDefault="00687D22" w:rsidP="00852FF5">
      <w:pPr>
        <w:pStyle w:val="ListParagraph"/>
        <w:numPr>
          <w:ilvl w:val="0"/>
          <w:numId w:val="12"/>
        </w:numPr>
        <w:shd w:val="clear" w:color="auto" w:fill="FFFFFF"/>
        <w:spacing w:after="0"/>
        <w:ind w:hanging="1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CD8">
        <w:rPr>
          <w:rFonts w:ascii="Times New Roman" w:hAnsi="Times New Roman"/>
          <w:sz w:val="28"/>
          <w:szCs w:val="28"/>
          <w:lang w:eastAsia="ru-RU"/>
        </w:rPr>
        <w:t>Знакомиться с новыми педагогическими технологиями через предметные издания и Интернет.</w:t>
      </w:r>
    </w:p>
    <w:p w:rsidR="00687D22" w:rsidRDefault="00687D22" w:rsidP="00852FF5">
      <w:pPr>
        <w:pStyle w:val="ListParagraph"/>
        <w:numPr>
          <w:ilvl w:val="0"/>
          <w:numId w:val="12"/>
        </w:numPr>
        <w:shd w:val="clear" w:color="auto" w:fill="FFFFFF"/>
        <w:spacing w:after="0"/>
        <w:ind w:hanging="1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E2">
        <w:rPr>
          <w:rFonts w:ascii="Times New Roman" w:hAnsi="Times New Roman"/>
          <w:sz w:val="28"/>
          <w:szCs w:val="28"/>
          <w:lang w:eastAsia="ru-RU"/>
        </w:rPr>
        <w:t xml:space="preserve"> Плановое повышение квалификации на курсах для воспитателей.</w:t>
      </w:r>
    </w:p>
    <w:p w:rsidR="00687D22" w:rsidRDefault="00687D22" w:rsidP="00852FF5">
      <w:pPr>
        <w:pStyle w:val="ListParagraph"/>
        <w:numPr>
          <w:ilvl w:val="0"/>
          <w:numId w:val="12"/>
        </w:numPr>
        <w:shd w:val="clear" w:color="auto" w:fill="FFFFFF"/>
        <w:spacing w:after="0"/>
        <w:ind w:hanging="1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CD8">
        <w:rPr>
          <w:rFonts w:ascii="Times New Roman" w:hAnsi="Times New Roman"/>
          <w:sz w:val="28"/>
          <w:szCs w:val="28"/>
          <w:lang w:eastAsia="ru-RU"/>
        </w:rPr>
        <w:t xml:space="preserve">Плановая аттестация на </w:t>
      </w:r>
      <w:r>
        <w:rPr>
          <w:rFonts w:ascii="Times New Roman" w:hAnsi="Times New Roman"/>
          <w:sz w:val="28"/>
          <w:szCs w:val="28"/>
          <w:lang w:eastAsia="ru-RU"/>
        </w:rPr>
        <w:t>повышение</w:t>
      </w:r>
      <w:r w:rsidRPr="00196CD8">
        <w:rPr>
          <w:rFonts w:ascii="Times New Roman" w:hAnsi="Times New Roman"/>
          <w:sz w:val="28"/>
          <w:szCs w:val="28"/>
          <w:lang w:eastAsia="ru-RU"/>
        </w:rPr>
        <w:t xml:space="preserve"> квалификационной категории.</w:t>
      </w:r>
    </w:p>
    <w:p w:rsidR="00687D22" w:rsidRDefault="00687D22" w:rsidP="00852FF5">
      <w:pPr>
        <w:pStyle w:val="ListParagraph"/>
        <w:numPr>
          <w:ilvl w:val="0"/>
          <w:numId w:val="12"/>
        </w:numPr>
        <w:shd w:val="clear" w:color="auto" w:fill="FFFFFF"/>
        <w:spacing w:after="0"/>
        <w:ind w:hanging="1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FF5">
        <w:rPr>
          <w:rFonts w:ascii="Times New Roman" w:hAnsi="Times New Roman"/>
          <w:sz w:val="28"/>
          <w:szCs w:val="28"/>
          <w:lang w:eastAsia="ru-RU"/>
        </w:rPr>
        <w:t>Профессиональные публикации, брошюры.</w:t>
      </w:r>
    </w:p>
    <w:p w:rsidR="00687D22" w:rsidRPr="00852FF5" w:rsidRDefault="00687D22" w:rsidP="00852FF5">
      <w:pPr>
        <w:pStyle w:val="ListParagraph"/>
        <w:numPr>
          <w:ilvl w:val="0"/>
          <w:numId w:val="12"/>
        </w:numPr>
        <w:shd w:val="clear" w:color="auto" w:fill="FFFFFF"/>
        <w:spacing w:after="0"/>
        <w:ind w:hanging="1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FF5">
        <w:rPr>
          <w:rFonts w:ascii="Times New Roman" w:hAnsi="Times New Roman"/>
          <w:sz w:val="28"/>
          <w:szCs w:val="28"/>
          <w:lang w:eastAsia="ru-RU"/>
        </w:rPr>
        <w:t>Участие в  конкурсах профессионального мастерства</w:t>
      </w:r>
    </w:p>
    <w:p w:rsidR="00687D22" w:rsidRDefault="00687D22" w:rsidP="00196CD8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87D22" w:rsidRPr="00D224E2" w:rsidRDefault="00687D22" w:rsidP="00196CD8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224E2">
        <w:rPr>
          <w:rFonts w:ascii="Times New Roman" w:hAnsi="Times New Roman"/>
          <w:b/>
          <w:sz w:val="28"/>
          <w:szCs w:val="28"/>
          <w:lang w:eastAsia="ru-RU"/>
        </w:rPr>
        <w:t>Психолого-педагогическое</w:t>
      </w:r>
    </w:p>
    <w:p w:rsidR="00687D22" w:rsidRDefault="00687D22" w:rsidP="00196CD8">
      <w:pPr>
        <w:pStyle w:val="ListParagraph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FF5">
        <w:rPr>
          <w:rFonts w:ascii="Times New Roman" w:hAnsi="Times New Roman"/>
          <w:sz w:val="28"/>
          <w:szCs w:val="28"/>
          <w:lang w:eastAsia="ru-RU"/>
        </w:rPr>
        <w:t>Изучение и систематизация материалов методической, педагогической и психологической  литературы.</w:t>
      </w:r>
    </w:p>
    <w:p w:rsidR="00687D22" w:rsidRPr="00852FF5" w:rsidRDefault="00687D22" w:rsidP="00196CD8">
      <w:pPr>
        <w:pStyle w:val="ListParagraph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FF5">
        <w:rPr>
          <w:rFonts w:ascii="Times New Roman" w:hAnsi="Times New Roman"/>
          <w:sz w:val="28"/>
          <w:szCs w:val="28"/>
          <w:lang w:eastAsia="ru-RU"/>
        </w:rPr>
        <w:t>Повышение педагогической квалификации, переосмысление содержания своей работы в свете инновационных технологий обучения</w:t>
      </w:r>
    </w:p>
    <w:p w:rsidR="00687D22" w:rsidRDefault="00687D22" w:rsidP="00196CD8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87D22" w:rsidRPr="00D224E2" w:rsidRDefault="00687D22" w:rsidP="00196CD8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224E2">
        <w:rPr>
          <w:rFonts w:ascii="Times New Roman" w:hAnsi="Times New Roman"/>
          <w:b/>
          <w:sz w:val="28"/>
          <w:szCs w:val="28"/>
          <w:lang w:eastAsia="ru-RU"/>
        </w:rPr>
        <w:t>Методическое</w:t>
      </w:r>
    </w:p>
    <w:p w:rsidR="00687D22" w:rsidRDefault="00687D22" w:rsidP="00852FF5">
      <w:pPr>
        <w:pStyle w:val="ListParagraph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FF5">
        <w:rPr>
          <w:rFonts w:ascii="Times New Roman" w:hAnsi="Times New Roman"/>
          <w:sz w:val="28"/>
          <w:szCs w:val="28"/>
          <w:lang w:eastAsia="ru-RU"/>
        </w:rPr>
        <w:t>Совершенствовать знания содержания системно-деятельностного подхода.</w:t>
      </w:r>
    </w:p>
    <w:p w:rsidR="00687D22" w:rsidRDefault="00687D22" w:rsidP="00196CD8">
      <w:pPr>
        <w:pStyle w:val="ListParagraph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E2">
        <w:rPr>
          <w:rFonts w:ascii="Times New Roman" w:hAnsi="Times New Roman"/>
          <w:sz w:val="28"/>
          <w:szCs w:val="28"/>
          <w:lang w:eastAsia="ru-RU"/>
        </w:rPr>
        <w:t xml:space="preserve"> Знакомиться с новыми формами, методами и при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224E2">
        <w:rPr>
          <w:rFonts w:ascii="Times New Roman" w:hAnsi="Times New Roman"/>
          <w:sz w:val="28"/>
          <w:szCs w:val="28"/>
          <w:lang w:eastAsia="ru-RU"/>
        </w:rPr>
        <w:t>мами воспитания и обучения.</w:t>
      </w:r>
    </w:p>
    <w:p w:rsidR="00687D22" w:rsidRDefault="00687D22" w:rsidP="00196CD8">
      <w:pPr>
        <w:pStyle w:val="ListParagraph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FF5">
        <w:rPr>
          <w:rFonts w:ascii="Times New Roman" w:hAnsi="Times New Roman"/>
          <w:sz w:val="28"/>
          <w:szCs w:val="28"/>
          <w:lang w:eastAsia="ru-RU"/>
        </w:rPr>
        <w:t xml:space="preserve">Повышение своего уровня педагогического мастерства </w:t>
      </w:r>
      <w:r>
        <w:rPr>
          <w:rFonts w:ascii="Times New Roman" w:hAnsi="Times New Roman"/>
          <w:sz w:val="28"/>
          <w:szCs w:val="28"/>
          <w:lang w:eastAsia="ru-RU"/>
        </w:rPr>
        <w:t>в работе</w:t>
      </w:r>
      <w:r w:rsidRPr="00852FF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852FF5">
        <w:rPr>
          <w:rFonts w:ascii="Times New Roman" w:hAnsi="Times New Roman"/>
          <w:sz w:val="28"/>
          <w:szCs w:val="28"/>
          <w:lang w:eastAsia="ru-RU"/>
        </w:rPr>
        <w:t>МО</w:t>
      </w:r>
      <w:r>
        <w:rPr>
          <w:rFonts w:ascii="Times New Roman" w:hAnsi="Times New Roman"/>
          <w:sz w:val="28"/>
          <w:szCs w:val="28"/>
          <w:lang w:eastAsia="ru-RU"/>
        </w:rPr>
        <w:t>, стажерских площадок</w:t>
      </w:r>
      <w:r w:rsidRPr="00852FF5">
        <w:rPr>
          <w:rFonts w:ascii="Times New Roman" w:hAnsi="Times New Roman"/>
          <w:sz w:val="28"/>
          <w:szCs w:val="28"/>
          <w:lang w:eastAsia="ru-RU"/>
        </w:rPr>
        <w:t>.</w:t>
      </w:r>
    </w:p>
    <w:p w:rsidR="00687D22" w:rsidRDefault="00687D22" w:rsidP="00852FF5">
      <w:pPr>
        <w:pStyle w:val="ListParagraph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FF5">
        <w:rPr>
          <w:rFonts w:ascii="Times New Roman" w:hAnsi="Times New Roman"/>
          <w:sz w:val="28"/>
          <w:szCs w:val="28"/>
          <w:lang w:eastAsia="ru-RU"/>
        </w:rPr>
        <w:t>Изучать опыт работы лучших педагогов ДОУ, города, региона через Интернет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87D22" w:rsidRDefault="00687D22" w:rsidP="00852FF5">
      <w:pPr>
        <w:pStyle w:val="ListParagraph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Изучение</w:t>
      </w:r>
      <w:r w:rsidRPr="00D224E2">
        <w:rPr>
          <w:rFonts w:ascii="Times New Roman" w:hAnsi="Times New Roman"/>
          <w:sz w:val="28"/>
          <w:szCs w:val="28"/>
          <w:lang w:eastAsia="ru-RU"/>
        </w:rPr>
        <w:t xml:space="preserve"> содержани</w:t>
      </w:r>
      <w:r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Pr="00D224E2">
        <w:rPr>
          <w:rFonts w:ascii="Times New Roman" w:hAnsi="Times New Roman"/>
          <w:sz w:val="28"/>
          <w:szCs w:val="28"/>
          <w:lang w:eastAsia="ru-RU"/>
        </w:rPr>
        <w:t xml:space="preserve"> работы с детьми с ОВЗ и детьми</w:t>
      </w:r>
      <w:r>
        <w:rPr>
          <w:rFonts w:ascii="Times New Roman" w:hAnsi="Times New Roman"/>
          <w:sz w:val="28"/>
          <w:szCs w:val="28"/>
          <w:lang w:eastAsia="ru-RU"/>
        </w:rPr>
        <w:t xml:space="preserve"> с опережающим развитием</w:t>
      </w:r>
      <w:r w:rsidRPr="00D224E2">
        <w:rPr>
          <w:rFonts w:ascii="Times New Roman" w:hAnsi="Times New Roman"/>
          <w:sz w:val="28"/>
          <w:szCs w:val="28"/>
          <w:lang w:eastAsia="ru-RU"/>
        </w:rPr>
        <w:t>.</w:t>
      </w:r>
    </w:p>
    <w:p w:rsidR="00687D22" w:rsidRDefault="00687D22" w:rsidP="00852FF5">
      <w:pPr>
        <w:pStyle w:val="ListParagraph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Взаимопосещение  занятий</w:t>
      </w:r>
      <w:r w:rsidRPr="00D224E2">
        <w:rPr>
          <w:rFonts w:ascii="Times New Roman" w:hAnsi="Times New Roman"/>
          <w:sz w:val="28"/>
          <w:szCs w:val="28"/>
          <w:lang w:eastAsia="ru-RU"/>
        </w:rPr>
        <w:t>, участ</w:t>
      </w:r>
      <w:r>
        <w:rPr>
          <w:rFonts w:ascii="Times New Roman" w:hAnsi="Times New Roman"/>
          <w:sz w:val="28"/>
          <w:szCs w:val="28"/>
          <w:lang w:eastAsia="ru-RU"/>
        </w:rPr>
        <w:t>ие</w:t>
      </w:r>
      <w:r w:rsidRPr="00D224E2">
        <w:rPr>
          <w:rFonts w:ascii="Times New Roman" w:hAnsi="Times New Roman"/>
          <w:sz w:val="28"/>
          <w:szCs w:val="28"/>
          <w:lang w:eastAsia="ru-RU"/>
        </w:rPr>
        <w:t xml:space="preserve"> в обмене опытом.</w:t>
      </w:r>
    </w:p>
    <w:p w:rsidR="00687D22" w:rsidRDefault="00687D22" w:rsidP="00852FF5">
      <w:pPr>
        <w:pStyle w:val="ListParagraph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E2">
        <w:rPr>
          <w:rFonts w:ascii="Times New Roman" w:hAnsi="Times New Roman"/>
          <w:sz w:val="28"/>
          <w:szCs w:val="28"/>
          <w:lang w:eastAsia="ru-RU"/>
        </w:rPr>
        <w:t xml:space="preserve"> Периодически проводить самоанализ профессиональной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87D22" w:rsidRDefault="00687D22" w:rsidP="00852FF5">
      <w:pPr>
        <w:pStyle w:val="ListParagraph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E2">
        <w:rPr>
          <w:rFonts w:ascii="Times New Roman" w:hAnsi="Times New Roman"/>
          <w:sz w:val="28"/>
          <w:szCs w:val="28"/>
          <w:lang w:eastAsia="ru-RU"/>
        </w:rPr>
        <w:t>Внедрять в педагогический  процесс новые формы индивидуализации.</w:t>
      </w:r>
    </w:p>
    <w:p w:rsidR="00687D22" w:rsidRDefault="00687D22" w:rsidP="00196CD8">
      <w:pPr>
        <w:pStyle w:val="ListParagraph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E2">
        <w:rPr>
          <w:rFonts w:ascii="Times New Roman" w:hAnsi="Times New Roman"/>
          <w:sz w:val="28"/>
          <w:szCs w:val="28"/>
          <w:lang w:eastAsia="ru-RU"/>
        </w:rPr>
        <w:t>Посещение семинаров. Выс</w:t>
      </w:r>
      <w:r>
        <w:rPr>
          <w:rFonts w:ascii="Times New Roman" w:hAnsi="Times New Roman"/>
          <w:sz w:val="28"/>
          <w:szCs w:val="28"/>
          <w:lang w:eastAsia="ru-RU"/>
        </w:rPr>
        <w:t xml:space="preserve">тупление перед коллегами на МО, </w:t>
      </w:r>
      <w:r w:rsidRPr="00D224E2">
        <w:rPr>
          <w:rFonts w:ascii="Times New Roman" w:hAnsi="Times New Roman"/>
          <w:sz w:val="28"/>
          <w:szCs w:val="28"/>
          <w:lang w:eastAsia="ru-RU"/>
        </w:rPr>
        <w:t>педсоветах, конференциях.</w:t>
      </w:r>
    </w:p>
    <w:p w:rsidR="00687D22" w:rsidRPr="00852FF5" w:rsidRDefault="00687D22" w:rsidP="00196CD8">
      <w:pPr>
        <w:pStyle w:val="ListParagraph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FF5">
        <w:rPr>
          <w:rFonts w:ascii="Times New Roman" w:hAnsi="Times New Roman"/>
          <w:sz w:val="28"/>
          <w:szCs w:val="28"/>
          <w:lang w:eastAsia="ru-RU"/>
        </w:rPr>
        <w:t>Обобщение и распространение собственного педагогического опыта</w:t>
      </w:r>
    </w:p>
    <w:p w:rsidR="00687D22" w:rsidRDefault="00687D22" w:rsidP="00196CD8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87D22" w:rsidRPr="00D224E2" w:rsidRDefault="00687D22" w:rsidP="00196CD8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224E2">
        <w:rPr>
          <w:rFonts w:ascii="Times New Roman" w:hAnsi="Times New Roman"/>
          <w:b/>
          <w:sz w:val="28"/>
          <w:szCs w:val="28"/>
          <w:lang w:eastAsia="ru-RU"/>
        </w:rPr>
        <w:t>Информационно-компьютерные технологии</w:t>
      </w:r>
    </w:p>
    <w:p w:rsidR="00687D22" w:rsidRDefault="00687D22" w:rsidP="00852FF5">
      <w:pPr>
        <w:pStyle w:val="ListParagraph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FF5">
        <w:rPr>
          <w:rFonts w:ascii="Times New Roman" w:hAnsi="Times New Roman"/>
          <w:sz w:val="28"/>
          <w:szCs w:val="28"/>
          <w:lang w:eastAsia="ru-RU"/>
        </w:rPr>
        <w:t>Изучать информационно компьютерные технологии  и  внедрять их в учебный  процесс.</w:t>
      </w:r>
    </w:p>
    <w:p w:rsidR="00687D22" w:rsidRDefault="00687D22" w:rsidP="00852FF5">
      <w:pPr>
        <w:pStyle w:val="ListParagraph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FF5">
        <w:rPr>
          <w:rFonts w:ascii="Times New Roman" w:hAnsi="Times New Roman"/>
          <w:sz w:val="28"/>
          <w:szCs w:val="28"/>
          <w:lang w:eastAsia="ru-RU"/>
        </w:rPr>
        <w:t>Совершенствовать навыки работы  на  компьютере.</w:t>
      </w:r>
    </w:p>
    <w:p w:rsidR="00687D22" w:rsidRDefault="00687D22" w:rsidP="00852FF5">
      <w:pPr>
        <w:pStyle w:val="ListParagraph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FF5">
        <w:rPr>
          <w:rFonts w:ascii="Times New Roman" w:hAnsi="Times New Roman"/>
          <w:sz w:val="28"/>
          <w:szCs w:val="28"/>
          <w:lang w:eastAsia="ru-RU"/>
        </w:rPr>
        <w:t xml:space="preserve">Создать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страничку педагога на </w:t>
      </w:r>
      <w:r w:rsidRPr="00852FF5">
        <w:rPr>
          <w:rFonts w:ascii="Times New Roman" w:hAnsi="Times New Roman"/>
          <w:sz w:val="28"/>
          <w:szCs w:val="28"/>
          <w:lang w:eastAsia="ru-RU"/>
        </w:rPr>
        <w:t>сайт</w:t>
      </w:r>
      <w:r>
        <w:rPr>
          <w:rFonts w:ascii="Times New Roman" w:hAnsi="Times New Roman"/>
          <w:sz w:val="28"/>
          <w:szCs w:val="28"/>
          <w:lang w:eastAsia="ru-RU"/>
        </w:rPr>
        <w:t>е ДОУ</w:t>
      </w:r>
      <w:r w:rsidRPr="00852FF5">
        <w:rPr>
          <w:rFonts w:ascii="Times New Roman" w:hAnsi="Times New Roman"/>
          <w:sz w:val="28"/>
          <w:szCs w:val="28"/>
          <w:lang w:eastAsia="ru-RU"/>
        </w:rPr>
        <w:t xml:space="preserve"> и ежемесячно пополнять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2FF5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е методическими разработками</w:t>
      </w:r>
      <w:r w:rsidRPr="00852FF5">
        <w:rPr>
          <w:rFonts w:ascii="Times New Roman" w:hAnsi="Times New Roman"/>
          <w:sz w:val="28"/>
          <w:szCs w:val="28"/>
          <w:lang w:eastAsia="ru-RU"/>
        </w:rPr>
        <w:t>.</w:t>
      </w:r>
    </w:p>
    <w:p w:rsidR="00687D22" w:rsidRDefault="00687D22" w:rsidP="00852FF5">
      <w:pPr>
        <w:pStyle w:val="ListParagraph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FF5">
        <w:rPr>
          <w:rFonts w:ascii="Times New Roman" w:hAnsi="Times New Roman"/>
          <w:sz w:val="28"/>
          <w:szCs w:val="28"/>
          <w:lang w:eastAsia="ru-RU"/>
        </w:rPr>
        <w:t>Создать электронную почту для контакта с единомышленниками.</w:t>
      </w:r>
    </w:p>
    <w:p w:rsidR="00687D22" w:rsidRDefault="00687D22" w:rsidP="00852FF5">
      <w:pPr>
        <w:pStyle w:val="ListParagraph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E2">
        <w:rPr>
          <w:rFonts w:ascii="Times New Roman" w:hAnsi="Times New Roman"/>
          <w:sz w:val="28"/>
          <w:szCs w:val="28"/>
          <w:lang w:eastAsia="ru-RU"/>
        </w:rPr>
        <w:t>Освоение новых компьютерных программ и ТСО (мультимедийный проектор).</w:t>
      </w:r>
    </w:p>
    <w:p w:rsidR="00687D22" w:rsidRDefault="00687D22" w:rsidP="00852FF5">
      <w:pPr>
        <w:pStyle w:val="ListParagraph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FF5">
        <w:rPr>
          <w:rFonts w:ascii="Times New Roman" w:hAnsi="Times New Roman"/>
          <w:sz w:val="28"/>
          <w:szCs w:val="28"/>
          <w:lang w:eastAsia="ru-RU"/>
        </w:rPr>
        <w:t xml:space="preserve">Составление мультимедийных презентаций о работе в качестве </w:t>
      </w:r>
      <w:r>
        <w:rPr>
          <w:rFonts w:ascii="Times New Roman" w:hAnsi="Times New Roman"/>
          <w:sz w:val="28"/>
          <w:szCs w:val="28"/>
          <w:lang w:eastAsia="ru-RU"/>
        </w:rPr>
        <w:t>воспитателя</w:t>
      </w:r>
      <w:r w:rsidRPr="00852FF5">
        <w:rPr>
          <w:rFonts w:ascii="Times New Roman" w:hAnsi="Times New Roman"/>
          <w:sz w:val="28"/>
          <w:szCs w:val="28"/>
          <w:lang w:eastAsia="ru-RU"/>
        </w:rPr>
        <w:t>.</w:t>
      </w:r>
    </w:p>
    <w:p w:rsidR="00687D22" w:rsidRDefault="00687D22" w:rsidP="000265D9">
      <w:pPr>
        <w:pStyle w:val="ListParagraph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FF5">
        <w:rPr>
          <w:rFonts w:ascii="Times New Roman" w:hAnsi="Times New Roman"/>
          <w:sz w:val="28"/>
          <w:szCs w:val="28"/>
          <w:lang w:eastAsia="ru-RU"/>
        </w:rPr>
        <w:t>Сбор и анализ в сети Интернет информации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2FF5">
        <w:rPr>
          <w:rFonts w:ascii="Times New Roman" w:hAnsi="Times New Roman"/>
          <w:sz w:val="28"/>
          <w:szCs w:val="28"/>
          <w:lang w:eastAsia="ru-RU"/>
        </w:rPr>
        <w:t>педагогике и психологии.</w:t>
      </w:r>
    </w:p>
    <w:p w:rsidR="00687D22" w:rsidRDefault="00687D22" w:rsidP="000265D9">
      <w:pPr>
        <w:pStyle w:val="ListParagraph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65D9">
        <w:rPr>
          <w:rFonts w:ascii="Times New Roman" w:hAnsi="Times New Roman"/>
          <w:sz w:val="28"/>
          <w:szCs w:val="28"/>
          <w:lang w:eastAsia="ru-RU"/>
        </w:rPr>
        <w:t>Разработать комплект сценариев занятий с применением информационных технологий и формировать копилку методических материалов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87D22" w:rsidRDefault="00687D22" w:rsidP="000265D9">
      <w:pPr>
        <w:pStyle w:val="ListParagraph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65D9">
        <w:rPr>
          <w:rFonts w:ascii="Times New Roman" w:hAnsi="Times New Roman"/>
          <w:sz w:val="28"/>
          <w:szCs w:val="28"/>
          <w:lang w:eastAsia="ru-RU"/>
        </w:rPr>
        <w:t> Разработать пакет тестового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дидактического </w:t>
      </w:r>
      <w:r w:rsidRPr="000265D9">
        <w:rPr>
          <w:rFonts w:ascii="Times New Roman" w:hAnsi="Times New Roman"/>
          <w:sz w:val="28"/>
          <w:szCs w:val="28"/>
          <w:lang w:eastAsia="ru-RU"/>
        </w:rPr>
        <w:t xml:space="preserve"> материала в электронном виде.</w:t>
      </w:r>
    </w:p>
    <w:p w:rsidR="00687D22" w:rsidRDefault="00687D22" w:rsidP="000265D9">
      <w:pPr>
        <w:pStyle w:val="ListParagraph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65D9">
        <w:rPr>
          <w:rFonts w:ascii="Times New Roman" w:hAnsi="Times New Roman"/>
          <w:sz w:val="28"/>
          <w:szCs w:val="28"/>
          <w:lang w:eastAsia="ru-RU"/>
        </w:rPr>
        <w:t>Разработать комплект тематических занятий, родительских собраний в электронном варианте и использовать их в процессе воспитательной – образовательной  работы с дошкольниками</w:t>
      </w:r>
    </w:p>
    <w:p w:rsidR="00687D22" w:rsidRDefault="00687D22" w:rsidP="000265D9">
      <w:pPr>
        <w:pStyle w:val="ListParagraph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65D9">
        <w:rPr>
          <w:rFonts w:ascii="Times New Roman" w:hAnsi="Times New Roman"/>
          <w:sz w:val="28"/>
          <w:szCs w:val="28"/>
          <w:lang w:eastAsia="ru-RU"/>
        </w:rPr>
        <w:t>Участие в Интернет -  конкурсах.</w:t>
      </w:r>
    </w:p>
    <w:p w:rsidR="00687D22" w:rsidRPr="000265D9" w:rsidRDefault="00687D22" w:rsidP="000265D9">
      <w:pPr>
        <w:pStyle w:val="ListParagraph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65D9">
        <w:rPr>
          <w:rFonts w:ascii="Times New Roman" w:hAnsi="Times New Roman"/>
          <w:sz w:val="28"/>
          <w:szCs w:val="28"/>
          <w:lang w:eastAsia="ru-RU"/>
        </w:rPr>
        <w:t>Размещение своих разработок на сайтах в сети Интернет</w:t>
      </w:r>
    </w:p>
    <w:p w:rsidR="00687D22" w:rsidRDefault="00687D22" w:rsidP="00D224E2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87D22" w:rsidRPr="000265D9" w:rsidRDefault="00687D22" w:rsidP="000265D9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224E2">
        <w:rPr>
          <w:rFonts w:ascii="Times New Roman" w:hAnsi="Times New Roman"/>
          <w:b/>
          <w:sz w:val="28"/>
          <w:szCs w:val="28"/>
          <w:lang w:eastAsia="ru-RU"/>
        </w:rPr>
        <w:t>Охрана здоровья</w:t>
      </w:r>
    </w:p>
    <w:p w:rsidR="00687D22" w:rsidRPr="00D224E2" w:rsidRDefault="00687D22" w:rsidP="000265D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E2">
        <w:rPr>
          <w:rFonts w:ascii="Times New Roman" w:hAnsi="Times New Roman"/>
          <w:sz w:val="28"/>
          <w:szCs w:val="28"/>
          <w:lang w:eastAsia="ru-RU"/>
        </w:rPr>
        <w:t>Внедрять здоровьесберегающие технологии.</w:t>
      </w:r>
    </w:p>
    <w:p w:rsidR="00687D22" w:rsidRDefault="00687D22" w:rsidP="000265D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E2">
        <w:rPr>
          <w:rFonts w:ascii="Times New Roman" w:hAnsi="Times New Roman"/>
          <w:sz w:val="28"/>
          <w:szCs w:val="28"/>
          <w:lang w:eastAsia="ru-RU"/>
        </w:rPr>
        <w:t>       </w:t>
      </w:r>
    </w:p>
    <w:p w:rsidR="00687D22" w:rsidRPr="00D224E2" w:rsidRDefault="00687D22" w:rsidP="000265D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E2">
        <w:rPr>
          <w:rFonts w:ascii="Times New Roman" w:hAnsi="Times New Roman"/>
          <w:sz w:val="28"/>
          <w:szCs w:val="28"/>
          <w:lang w:eastAsia="ru-RU"/>
        </w:rPr>
        <w:t xml:space="preserve"> По каждому направлению определяются  показатели, виды деятельности и сроки исполнения.</w:t>
      </w:r>
    </w:p>
    <w:p w:rsidR="00687D22" w:rsidRPr="00D224E2" w:rsidRDefault="00687D22" w:rsidP="000265D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7D22" w:rsidRPr="00D224E2" w:rsidRDefault="00687D22" w:rsidP="000265D9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224E2">
        <w:rPr>
          <w:rFonts w:ascii="Times New Roman" w:hAnsi="Times New Roman"/>
          <w:b/>
          <w:sz w:val="28"/>
          <w:szCs w:val="28"/>
          <w:lang w:eastAsia="ru-RU"/>
        </w:rPr>
        <w:t>Разделы ИОМ:</w:t>
      </w:r>
    </w:p>
    <w:p w:rsidR="00687D22" w:rsidRDefault="00687D22" w:rsidP="000265D9">
      <w:pPr>
        <w:pStyle w:val="ListParagraph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65D9">
        <w:rPr>
          <w:rFonts w:ascii="Times New Roman" w:hAnsi="Times New Roman"/>
          <w:sz w:val="28"/>
          <w:szCs w:val="28"/>
          <w:lang w:eastAsia="ru-RU"/>
        </w:rPr>
        <w:t>Изучение литературы, связанной с темой самообразования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87D22" w:rsidRDefault="00687D22" w:rsidP="000265D9">
      <w:pPr>
        <w:pStyle w:val="ListParagraph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65D9">
        <w:rPr>
          <w:rFonts w:ascii="Times New Roman" w:hAnsi="Times New Roman"/>
          <w:sz w:val="28"/>
          <w:szCs w:val="28"/>
          <w:lang w:eastAsia="ru-RU"/>
        </w:rPr>
        <w:t>Разработка программно-методического обеспечения образовательного процесса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87D22" w:rsidRDefault="00687D22" w:rsidP="000265D9">
      <w:pPr>
        <w:pStyle w:val="ListParagraph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65D9">
        <w:rPr>
          <w:rFonts w:ascii="Times New Roman" w:hAnsi="Times New Roman"/>
          <w:sz w:val="28"/>
          <w:szCs w:val="28"/>
          <w:lang w:eastAsia="ru-RU"/>
        </w:rPr>
        <w:t>Обобщение собственного опыта педагогической деятельности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87D22" w:rsidRDefault="00687D22" w:rsidP="000265D9">
      <w:pPr>
        <w:pStyle w:val="ListParagraph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65D9">
        <w:rPr>
          <w:rFonts w:ascii="Times New Roman" w:hAnsi="Times New Roman"/>
          <w:sz w:val="28"/>
          <w:szCs w:val="28"/>
          <w:lang w:eastAsia="ru-RU"/>
        </w:rPr>
        <w:t>Участие в системе дошкольной методической работы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87D22" w:rsidRPr="000265D9" w:rsidRDefault="00687D22" w:rsidP="000265D9">
      <w:pPr>
        <w:pStyle w:val="ListParagraph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65D9">
        <w:rPr>
          <w:rFonts w:ascii="Times New Roman" w:hAnsi="Times New Roman"/>
          <w:sz w:val="28"/>
          <w:szCs w:val="28"/>
          <w:lang w:eastAsia="ru-RU"/>
        </w:rPr>
        <w:t>Обучение на курсах в системе повышения квалификации вне ДОУ</w:t>
      </w:r>
    </w:p>
    <w:p w:rsidR="00687D22" w:rsidRPr="00D224E2" w:rsidRDefault="00687D22" w:rsidP="00B206C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7D22" w:rsidRPr="00D224E2" w:rsidRDefault="00687D22" w:rsidP="000265D9">
      <w:pPr>
        <w:shd w:val="clear" w:color="auto" w:fill="FFFFFF"/>
        <w:spacing w:after="0"/>
        <w:ind w:firstLine="45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224E2">
        <w:rPr>
          <w:rFonts w:ascii="Times New Roman" w:hAnsi="Times New Roman"/>
          <w:b/>
          <w:sz w:val="28"/>
          <w:szCs w:val="28"/>
          <w:lang w:eastAsia="ru-RU"/>
        </w:rPr>
        <w:t>Формы самообразовательной деятельности:</w:t>
      </w:r>
    </w:p>
    <w:p w:rsidR="00687D22" w:rsidRPr="00D224E2" w:rsidRDefault="00687D22" w:rsidP="000265D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E2">
        <w:rPr>
          <w:rFonts w:ascii="Times New Roman" w:hAnsi="Times New Roman"/>
          <w:sz w:val="28"/>
          <w:szCs w:val="28"/>
          <w:lang w:eastAsia="ru-RU"/>
        </w:rPr>
        <w:t>-курсы повышения квалификации;</w:t>
      </w:r>
    </w:p>
    <w:p w:rsidR="00687D22" w:rsidRPr="00D224E2" w:rsidRDefault="00687D22" w:rsidP="000265D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E2">
        <w:rPr>
          <w:rFonts w:ascii="Times New Roman" w:hAnsi="Times New Roman"/>
          <w:sz w:val="28"/>
          <w:szCs w:val="28"/>
          <w:lang w:eastAsia="ru-RU"/>
        </w:rPr>
        <w:t xml:space="preserve">-методические </w:t>
      </w:r>
      <w:r>
        <w:rPr>
          <w:rFonts w:ascii="Times New Roman" w:hAnsi="Times New Roman"/>
          <w:sz w:val="28"/>
          <w:szCs w:val="28"/>
          <w:lang w:eastAsia="ru-RU"/>
        </w:rPr>
        <w:t xml:space="preserve">семинары - участие </w:t>
      </w:r>
      <w:r w:rsidRPr="00D224E2">
        <w:rPr>
          <w:rFonts w:ascii="Times New Roman" w:hAnsi="Times New Roman"/>
          <w:sz w:val="28"/>
          <w:szCs w:val="28"/>
          <w:lang w:eastAsia="ru-RU"/>
        </w:rPr>
        <w:t>практикумы в ДОУ;</w:t>
      </w:r>
    </w:p>
    <w:p w:rsidR="00687D22" w:rsidRPr="00D224E2" w:rsidRDefault="00687D22" w:rsidP="000265D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E2">
        <w:rPr>
          <w:rFonts w:ascii="Times New Roman" w:hAnsi="Times New Roman"/>
          <w:sz w:val="28"/>
          <w:szCs w:val="28"/>
          <w:lang w:eastAsia="ru-RU"/>
        </w:rPr>
        <w:t xml:space="preserve">-обсуждение специальной педагогической и психологической литературы; </w:t>
      </w:r>
    </w:p>
    <w:p w:rsidR="00687D22" w:rsidRPr="00D224E2" w:rsidRDefault="00687D22" w:rsidP="000265D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E2">
        <w:rPr>
          <w:rFonts w:ascii="Times New Roman" w:hAnsi="Times New Roman"/>
          <w:sz w:val="28"/>
          <w:szCs w:val="28"/>
          <w:lang w:eastAsia="ru-RU"/>
        </w:rPr>
        <w:t>-подготовка к аттестации;</w:t>
      </w:r>
    </w:p>
    <w:p w:rsidR="00687D22" w:rsidRPr="00D224E2" w:rsidRDefault="00687D22" w:rsidP="000265D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E2">
        <w:rPr>
          <w:rFonts w:ascii="Times New Roman" w:hAnsi="Times New Roman"/>
          <w:sz w:val="28"/>
          <w:szCs w:val="28"/>
          <w:lang w:eastAsia="ru-RU"/>
        </w:rPr>
        <w:t>-обобщение своего  опыта работы и представление его в публикациях;</w:t>
      </w:r>
    </w:p>
    <w:p w:rsidR="00687D22" w:rsidRPr="00D224E2" w:rsidRDefault="00687D22" w:rsidP="000265D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E2">
        <w:rPr>
          <w:rFonts w:ascii="Times New Roman" w:hAnsi="Times New Roman"/>
          <w:sz w:val="28"/>
          <w:szCs w:val="28"/>
          <w:lang w:eastAsia="ru-RU"/>
        </w:rPr>
        <w:t>- освоение информационных технологий образования и воспитания;</w:t>
      </w:r>
    </w:p>
    <w:p w:rsidR="00687D22" w:rsidRPr="00D224E2" w:rsidRDefault="00687D22" w:rsidP="000265D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E2">
        <w:rPr>
          <w:rFonts w:ascii="Times New Roman" w:hAnsi="Times New Roman"/>
          <w:sz w:val="28"/>
          <w:szCs w:val="28"/>
          <w:lang w:eastAsia="ru-RU"/>
        </w:rPr>
        <w:t>-теоретические семинары по проблемам повышения качества образования и  личностно-профессионального развития педагога;</w:t>
      </w:r>
    </w:p>
    <w:p w:rsidR="00687D22" w:rsidRPr="00D224E2" w:rsidRDefault="00687D22" w:rsidP="000265D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E2">
        <w:rPr>
          <w:rFonts w:ascii="Times New Roman" w:hAnsi="Times New Roman"/>
          <w:sz w:val="28"/>
          <w:szCs w:val="28"/>
          <w:lang w:eastAsia="ru-RU"/>
        </w:rPr>
        <w:t>-обсуждение проблем самообразования на заседаниях методического совета, методических объединений воспитателей, в проблемных группах;</w:t>
      </w:r>
    </w:p>
    <w:p w:rsidR="00687D22" w:rsidRPr="00D224E2" w:rsidRDefault="00687D22" w:rsidP="000265D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E2">
        <w:rPr>
          <w:rFonts w:ascii="Times New Roman" w:hAnsi="Times New Roman"/>
          <w:sz w:val="28"/>
          <w:szCs w:val="28"/>
          <w:lang w:eastAsia="ru-RU"/>
        </w:rPr>
        <w:t xml:space="preserve">-  работа творческих </w:t>
      </w:r>
      <w:r>
        <w:rPr>
          <w:rFonts w:ascii="Times New Roman" w:hAnsi="Times New Roman"/>
          <w:sz w:val="28"/>
          <w:szCs w:val="28"/>
          <w:lang w:eastAsia="ru-RU"/>
        </w:rPr>
        <w:t>групп</w:t>
      </w:r>
      <w:r w:rsidRPr="00D224E2">
        <w:rPr>
          <w:rFonts w:ascii="Times New Roman" w:hAnsi="Times New Roman"/>
          <w:sz w:val="28"/>
          <w:szCs w:val="28"/>
          <w:lang w:eastAsia="ru-RU"/>
        </w:rPr>
        <w:t>;</w:t>
      </w:r>
    </w:p>
    <w:p w:rsidR="00687D22" w:rsidRPr="00D224E2" w:rsidRDefault="00687D22" w:rsidP="000265D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E2">
        <w:rPr>
          <w:rFonts w:ascii="Times New Roman" w:hAnsi="Times New Roman"/>
          <w:sz w:val="28"/>
          <w:szCs w:val="28"/>
          <w:lang w:eastAsia="ru-RU"/>
        </w:rPr>
        <w:t>-  проведение самоанализа деятельности педагога  за год, рефлексия своего опыта.</w:t>
      </w:r>
    </w:p>
    <w:p w:rsidR="00687D22" w:rsidRPr="00D224E2" w:rsidRDefault="00687D22" w:rsidP="000265D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7D22" w:rsidRPr="00D224E2" w:rsidRDefault="00687D22" w:rsidP="000265D9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224E2">
        <w:rPr>
          <w:rFonts w:ascii="Times New Roman" w:hAnsi="Times New Roman"/>
          <w:b/>
          <w:sz w:val="28"/>
          <w:szCs w:val="28"/>
          <w:lang w:eastAsia="ru-RU"/>
        </w:rPr>
        <w:t>Ожидаемые результаты:</w:t>
      </w:r>
    </w:p>
    <w:p w:rsidR="00687D22" w:rsidRPr="00D224E2" w:rsidRDefault="00687D22" w:rsidP="000265D9">
      <w:pPr>
        <w:shd w:val="clear" w:color="auto" w:fill="FFFFFF"/>
        <w:spacing w:after="0"/>
        <w:ind w:left="567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E2">
        <w:rPr>
          <w:rFonts w:ascii="Times New Roman" w:hAnsi="Times New Roman"/>
          <w:sz w:val="28"/>
          <w:szCs w:val="28"/>
          <w:lang w:eastAsia="ru-RU"/>
        </w:rPr>
        <w:t xml:space="preserve">• повышение уровня педагогической компетенции </w:t>
      </w:r>
    </w:p>
    <w:p w:rsidR="00687D22" w:rsidRPr="00D224E2" w:rsidRDefault="00687D22" w:rsidP="000265D9">
      <w:pPr>
        <w:shd w:val="clear" w:color="auto" w:fill="FFFFFF"/>
        <w:spacing w:after="0"/>
        <w:ind w:left="567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E2">
        <w:rPr>
          <w:rFonts w:ascii="Times New Roman" w:hAnsi="Times New Roman"/>
          <w:sz w:val="28"/>
          <w:szCs w:val="28"/>
          <w:lang w:eastAsia="ru-RU"/>
        </w:rPr>
        <w:t>• разработанные и изданные методические пособия, статьи, программы, сценарии и др.</w:t>
      </w:r>
    </w:p>
    <w:p w:rsidR="00687D22" w:rsidRPr="00D224E2" w:rsidRDefault="00687D22" w:rsidP="000265D9">
      <w:pPr>
        <w:shd w:val="clear" w:color="auto" w:fill="FFFFFF"/>
        <w:spacing w:after="0"/>
        <w:ind w:left="567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E2">
        <w:rPr>
          <w:rFonts w:ascii="Times New Roman" w:hAnsi="Times New Roman"/>
          <w:sz w:val="28"/>
          <w:szCs w:val="28"/>
          <w:lang w:eastAsia="ru-RU"/>
        </w:rPr>
        <w:t>• разработка дидактических материалов, тестов, наглядностей</w:t>
      </w:r>
    </w:p>
    <w:p w:rsidR="00687D22" w:rsidRPr="00D224E2" w:rsidRDefault="00687D22" w:rsidP="000265D9">
      <w:pPr>
        <w:shd w:val="clear" w:color="auto" w:fill="FFFFFF"/>
        <w:spacing w:after="0"/>
        <w:ind w:left="567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E2">
        <w:rPr>
          <w:rFonts w:ascii="Times New Roman" w:hAnsi="Times New Roman"/>
          <w:sz w:val="28"/>
          <w:szCs w:val="28"/>
          <w:lang w:eastAsia="ru-RU"/>
        </w:rPr>
        <w:t>• разработка и проведение НОД с включением  инновационных технологий</w:t>
      </w:r>
    </w:p>
    <w:p w:rsidR="00687D22" w:rsidRPr="00D224E2" w:rsidRDefault="00687D22" w:rsidP="000265D9">
      <w:pPr>
        <w:shd w:val="clear" w:color="auto" w:fill="FFFFFF"/>
        <w:spacing w:after="0"/>
        <w:ind w:left="567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E2">
        <w:rPr>
          <w:rFonts w:ascii="Times New Roman" w:hAnsi="Times New Roman"/>
          <w:sz w:val="28"/>
          <w:szCs w:val="28"/>
          <w:lang w:eastAsia="ru-RU"/>
        </w:rPr>
        <w:t>• проведение семинаров, мастер-классов.</w:t>
      </w:r>
    </w:p>
    <w:p w:rsidR="00687D22" w:rsidRPr="00D224E2" w:rsidRDefault="00687D22" w:rsidP="000265D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7D22" w:rsidRPr="00D224E2" w:rsidRDefault="00687D22" w:rsidP="000265D9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224E2">
        <w:rPr>
          <w:rFonts w:ascii="Times New Roman" w:hAnsi="Times New Roman"/>
          <w:b/>
          <w:sz w:val="28"/>
          <w:szCs w:val="28"/>
          <w:lang w:eastAsia="ru-RU"/>
        </w:rPr>
        <w:t>Формы представления результатов  педагогической деятельности учителя</w:t>
      </w:r>
    </w:p>
    <w:p w:rsidR="00687D22" w:rsidRPr="00D224E2" w:rsidRDefault="00687D22" w:rsidP="000265D9">
      <w:pPr>
        <w:pStyle w:val="ListParagraph"/>
        <w:numPr>
          <w:ilvl w:val="0"/>
          <w:numId w:val="8"/>
        </w:numPr>
        <w:shd w:val="clear" w:color="auto" w:fill="FFFFFF"/>
        <w:spacing w:after="0"/>
        <w:ind w:left="567" w:hanging="2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E2">
        <w:rPr>
          <w:rFonts w:ascii="Times New Roman" w:hAnsi="Times New Roman"/>
          <w:sz w:val="28"/>
          <w:szCs w:val="28"/>
          <w:lang w:eastAsia="ru-RU"/>
        </w:rPr>
        <w:t>Портфолио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87D22" w:rsidRPr="00D224E2" w:rsidRDefault="00687D22" w:rsidP="000265D9">
      <w:pPr>
        <w:pStyle w:val="ListParagraph"/>
        <w:numPr>
          <w:ilvl w:val="0"/>
          <w:numId w:val="8"/>
        </w:numPr>
        <w:shd w:val="clear" w:color="auto" w:fill="FFFFFF"/>
        <w:spacing w:after="0"/>
        <w:ind w:left="567" w:hanging="2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E2">
        <w:rPr>
          <w:rFonts w:ascii="Times New Roman" w:hAnsi="Times New Roman"/>
          <w:sz w:val="28"/>
          <w:szCs w:val="28"/>
          <w:lang w:eastAsia="ru-RU"/>
        </w:rPr>
        <w:t>Творческий отчет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87D22" w:rsidRPr="00D224E2" w:rsidRDefault="00687D22" w:rsidP="000265D9">
      <w:pPr>
        <w:pStyle w:val="ListParagraph"/>
        <w:numPr>
          <w:ilvl w:val="0"/>
          <w:numId w:val="8"/>
        </w:numPr>
        <w:shd w:val="clear" w:color="auto" w:fill="FFFFFF"/>
        <w:spacing w:after="0"/>
        <w:ind w:left="567" w:hanging="2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E2">
        <w:rPr>
          <w:rFonts w:ascii="Times New Roman" w:hAnsi="Times New Roman"/>
          <w:sz w:val="28"/>
          <w:szCs w:val="28"/>
          <w:lang w:eastAsia="ru-RU"/>
        </w:rPr>
        <w:t>Мастер-класс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87D22" w:rsidRPr="00D224E2" w:rsidRDefault="00687D22" w:rsidP="000265D9">
      <w:pPr>
        <w:pStyle w:val="ListParagraph"/>
        <w:numPr>
          <w:ilvl w:val="0"/>
          <w:numId w:val="8"/>
        </w:numPr>
        <w:shd w:val="clear" w:color="auto" w:fill="FFFFFF"/>
        <w:spacing w:after="0"/>
        <w:ind w:left="567" w:hanging="2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E2">
        <w:rPr>
          <w:rFonts w:ascii="Times New Roman" w:hAnsi="Times New Roman"/>
          <w:sz w:val="28"/>
          <w:szCs w:val="28"/>
          <w:lang w:eastAsia="ru-RU"/>
        </w:rPr>
        <w:t>Творческая мастерская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87D22" w:rsidRPr="00D224E2" w:rsidRDefault="00687D22" w:rsidP="000265D9">
      <w:pPr>
        <w:pStyle w:val="ListParagraph"/>
        <w:numPr>
          <w:ilvl w:val="0"/>
          <w:numId w:val="8"/>
        </w:numPr>
        <w:shd w:val="clear" w:color="auto" w:fill="FFFFFF"/>
        <w:spacing w:after="0"/>
        <w:ind w:left="567" w:hanging="2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E2">
        <w:rPr>
          <w:rFonts w:ascii="Times New Roman" w:hAnsi="Times New Roman"/>
          <w:sz w:val="28"/>
          <w:szCs w:val="28"/>
          <w:lang w:eastAsia="ru-RU"/>
        </w:rPr>
        <w:t>Педагогический проект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87D22" w:rsidRPr="00D224E2" w:rsidRDefault="00687D22" w:rsidP="000265D9">
      <w:pPr>
        <w:pStyle w:val="ListParagraph"/>
        <w:numPr>
          <w:ilvl w:val="0"/>
          <w:numId w:val="8"/>
        </w:numPr>
        <w:shd w:val="clear" w:color="auto" w:fill="FFFFFF"/>
        <w:spacing w:after="0"/>
        <w:ind w:left="567" w:hanging="2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E2">
        <w:rPr>
          <w:rFonts w:ascii="Times New Roman" w:hAnsi="Times New Roman"/>
          <w:sz w:val="28"/>
          <w:szCs w:val="28"/>
          <w:lang w:eastAsia="ru-RU"/>
        </w:rPr>
        <w:t>Отчет о результатах (ходе) инновационной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87D22" w:rsidRPr="00D224E2" w:rsidRDefault="00687D22" w:rsidP="000265D9">
      <w:pPr>
        <w:pStyle w:val="ListParagraph"/>
        <w:numPr>
          <w:ilvl w:val="0"/>
          <w:numId w:val="8"/>
        </w:numPr>
        <w:shd w:val="clear" w:color="auto" w:fill="FFFFFF"/>
        <w:spacing w:after="0"/>
        <w:ind w:left="567" w:hanging="2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24E2">
        <w:rPr>
          <w:rFonts w:ascii="Times New Roman" w:hAnsi="Times New Roman"/>
          <w:sz w:val="28"/>
          <w:szCs w:val="28"/>
          <w:lang w:eastAsia="ru-RU"/>
        </w:rPr>
        <w:t>Презентация  опыта работы по выявленной проблеме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87D22" w:rsidRDefault="00687D22" w:rsidP="00494F9B">
      <w:pPr>
        <w:shd w:val="clear" w:color="auto" w:fill="FFFFFF"/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87D22" w:rsidRDefault="00687D22" w:rsidP="00494F9B">
      <w:pPr>
        <w:shd w:val="clear" w:color="auto" w:fill="FFFFFF"/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87D22" w:rsidRDefault="00687D22" w:rsidP="00494F9B">
      <w:pPr>
        <w:shd w:val="clear" w:color="auto" w:fill="FFFFFF"/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87D22" w:rsidRDefault="00687D22" w:rsidP="00494F9B">
      <w:pPr>
        <w:shd w:val="clear" w:color="auto" w:fill="FFFFFF"/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87D22" w:rsidRDefault="00687D22" w:rsidP="00494F9B">
      <w:pPr>
        <w:shd w:val="clear" w:color="auto" w:fill="FFFFFF"/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87D22" w:rsidRDefault="00687D22" w:rsidP="00494F9B">
      <w:pPr>
        <w:shd w:val="clear" w:color="auto" w:fill="FFFFFF"/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87D22" w:rsidRDefault="00687D22" w:rsidP="00494F9B">
      <w:pPr>
        <w:shd w:val="clear" w:color="auto" w:fill="FFFFFF"/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687D22" w:rsidSect="00D224E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D22" w:rsidRDefault="00687D22" w:rsidP="00260495">
      <w:pPr>
        <w:spacing w:after="0" w:line="240" w:lineRule="auto"/>
      </w:pPr>
      <w:r>
        <w:separator/>
      </w:r>
    </w:p>
  </w:endnote>
  <w:endnote w:type="continuationSeparator" w:id="0">
    <w:p w:rsidR="00687D22" w:rsidRDefault="00687D22" w:rsidP="0026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22" w:rsidRDefault="00687D22">
    <w:pPr>
      <w:pStyle w:val="Footer"/>
    </w:pPr>
    <w:r>
      <w:t>ТМБ ДОУ «Детский сад комбинированного вида «Рябинка»</w:t>
    </w:r>
  </w:p>
  <w:p w:rsidR="00687D22" w:rsidRDefault="00687D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D22" w:rsidRDefault="00687D22" w:rsidP="00260495">
      <w:pPr>
        <w:spacing w:after="0" w:line="240" w:lineRule="auto"/>
      </w:pPr>
      <w:r>
        <w:separator/>
      </w:r>
    </w:p>
  </w:footnote>
  <w:footnote w:type="continuationSeparator" w:id="0">
    <w:p w:rsidR="00687D22" w:rsidRDefault="00687D22" w:rsidP="00260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EF6"/>
    <w:multiLevelType w:val="hybridMultilevel"/>
    <w:tmpl w:val="5420E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F2462"/>
    <w:multiLevelType w:val="hybridMultilevel"/>
    <w:tmpl w:val="F3FE1F58"/>
    <w:lvl w:ilvl="0" w:tplc="2790427A">
      <w:numFmt w:val="bullet"/>
      <w:lvlText w:val="•"/>
      <w:lvlJc w:val="left"/>
      <w:pPr>
        <w:ind w:left="1020" w:hanging="6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74C5"/>
    <w:multiLevelType w:val="hybridMultilevel"/>
    <w:tmpl w:val="18609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2732E0"/>
    <w:multiLevelType w:val="hybridMultilevel"/>
    <w:tmpl w:val="DC44A640"/>
    <w:lvl w:ilvl="0" w:tplc="0419000F">
      <w:start w:val="1"/>
      <w:numFmt w:val="decimal"/>
      <w:lvlText w:val="%1."/>
      <w:lvlJc w:val="left"/>
      <w:pPr>
        <w:ind w:left="5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4">
    <w:nsid w:val="395C4333"/>
    <w:multiLevelType w:val="multilevel"/>
    <w:tmpl w:val="7A2E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086D67"/>
    <w:multiLevelType w:val="multilevel"/>
    <w:tmpl w:val="7A2E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0506D5"/>
    <w:multiLevelType w:val="multilevel"/>
    <w:tmpl w:val="7A2E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441429"/>
    <w:multiLevelType w:val="multilevel"/>
    <w:tmpl w:val="2BC2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687104"/>
    <w:multiLevelType w:val="hybridMultilevel"/>
    <w:tmpl w:val="52E69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84FBD"/>
    <w:multiLevelType w:val="hybridMultilevel"/>
    <w:tmpl w:val="93E6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6D2979"/>
    <w:multiLevelType w:val="multilevel"/>
    <w:tmpl w:val="7A2E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EC7349"/>
    <w:multiLevelType w:val="hybridMultilevel"/>
    <w:tmpl w:val="F8C8BC34"/>
    <w:lvl w:ilvl="0" w:tplc="2790427A">
      <w:numFmt w:val="bullet"/>
      <w:lvlText w:val="•"/>
      <w:lvlJc w:val="left"/>
      <w:pPr>
        <w:ind w:left="1020" w:hanging="6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9747D"/>
    <w:multiLevelType w:val="multilevel"/>
    <w:tmpl w:val="3FA8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2E34D4C"/>
    <w:multiLevelType w:val="multilevel"/>
    <w:tmpl w:val="5832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52A0C52"/>
    <w:multiLevelType w:val="multilevel"/>
    <w:tmpl w:val="A0B2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95C16AC"/>
    <w:multiLevelType w:val="multilevel"/>
    <w:tmpl w:val="7A2E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A59066A"/>
    <w:multiLevelType w:val="hybridMultilevel"/>
    <w:tmpl w:val="A46C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12"/>
  </w:num>
  <w:num w:numId="5">
    <w:abstractNumId w:val="7"/>
  </w:num>
  <w:num w:numId="6">
    <w:abstractNumId w:val="0"/>
  </w:num>
  <w:num w:numId="7">
    <w:abstractNumId w:val="11"/>
  </w:num>
  <w:num w:numId="8">
    <w:abstractNumId w:val="1"/>
  </w:num>
  <w:num w:numId="9">
    <w:abstractNumId w:val="10"/>
  </w:num>
  <w:num w:numId="10">
    <w:abstractNumId w:val="4"/>
  </w:num>
  <w:num w:numId="11">
    <w:abstractNumId w:val="15"/>
  </w:num>
  <w:num w:numId="12">
    <w:abstractNumId w:val="3"/>
  </w:num>
  <w:num w:numId="13">
    <w:abstractNumId w:val="16"/>
  </w:num>
  <w:num w:numId="14">
    <w:abstractNumId w:val="9"/>
  </w:num>
  <w:num w:numId="15">
    <w:abstractNumId w:val="2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67A"/>
    <w:rsid w:val="000265D9"/>
    <w:rsid w:val="000365AE"/>
    <w:rsid w:val="00075FE8"/>
    <w:rsid w:val="00081B44"/>
    <w:rsid w:val="00113F5F"/>
    <w:rsid w:val="00196CD8"/>
    <w:rsid w:val="001B467A"/>
    <w:rsid w:val="002068B6"/>
    <w:rsid w:val="00260495"/>
    <w:rsid w:val="00494F9B"/>
    <w:rsid w:val="00687D22"/>
    <w:rsid w:val="00852FF5"/>
    <w:rsid w:val="00885461"/>
    <w:rsid w:val="00A87252"/>
    <w:rsid w:val="00B206CB"/>
    <w:rsid w:val="00C807CE"/>
    <w:rsid w:val="00D224E2"/>
    <w:rsid w:val="00DF1CCF"/>
    <w:rsid w:val="00F5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4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24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260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049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0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049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6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0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4</Pages>
  <Words>789</Words>
  <Characters>4499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Солнышко</cp:lastModifiedBy>
  <cp:revision>7</cp:revision>
  <dcterms:created xsi:type="dcterms:W3CDTF">2016-12-19T06:24:00Z</dcterms:created>
  <dcterms:modified xsi:type="dcterms:W3CDTF">2022-01-26T07:28:00Z</dcterms:modified>
</cp:coreProperties>
</file>