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0D" w:rsidRPr="00392817" w:rsidRDefault="006C0F0D" w:rsidP="00365954">
      <w:pPr>
        <w:pStyle w:val="Heading5"/>
        <w:jc w:val="center"/>
        <w:rPr>
          <w:color w:val="000000"/>
          <w:sz w:val="24"/>
          <w:szCs w:val="24"/>
        </w:rPr>
      </w:pPr>
      <w:r w:rsidRPr="00392817">
        <w:rPr>
          <w:rStyle w:val="Strong"/>
          <w:b/>
          <w:bCs/>
          <w:color w:val="000000"/>
          <w:sz w:val="24"/>
          <w:szCs w:val="24"/>
        </w:rPr>
        <w:t>Дыхательные упражнения и игры</w:t>
      </w:r>
    </w:p>
    <w:p w:rsidR="006C0F0D" w:rsidRPr="00392817" w:rsidRDefault="006C0F0D" w:rsidP="00365954">
      <w:pPr>
        <w:pStyle w:val="Heading6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Strong"/>
          <w:rFonts w:ascii="Times New Roman" w:hAnsi="Times New Roman"/>
          <w:b/>
          <w:bCs/>
          <w:color w:val="000000"/>
          <w:sz w:val="24"/>
          <w:szCs w:val="24"/>
        </w:rPr>
        <w:t>"Бегемотик".</w:t>
      </w:r>
      <w:r w:rsidRPr="003928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0F0D" w:rsidRPr="00392817" w:rsidRDefault="006C0F0D" w:rsidP="00365954">
      <w:pPr>
        <w:pStyle w:val="NormalWeb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Цель: улучшить функцию внешнего дыхания, освоить первичные приемы дыхательной гимнастики.</w:t>
      </w:r>
      <w:r w:rsidRPr="00392817">
        <w:rPr>
          <w:rFonts w:ascii="Times New Roman" w:hAnsi="Times New Roman" w:cs="Times New Roman"/>
          <w:color w:val="000000"/>
          <w:sz w:val="24"/>
          <w:szCs w:val="24"/>
        </w:rPr>
        <w:br/>
        <w:t>Ребенок, находящийся в положении лежа, кладет ладонь на область диафрагмы. Взрослый произносит рифмовку:</w:t>
      </w:r>
      <w:r w:rsidRPr="003928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Бегемотики лежали, бегемотики дышали.</w:t>
      </w:r>
      <w:r w:rsidRPr="003928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То животик поднимается</w:t>
      </w:r>
      <w:r w:rsidRPr="00392817">
        <w:rPr>
          <w:rFonts w:ascii="Times New Roman" w:hAnsi="Times New Roman" w:cs="Times New Roman"/>
          <w:color w:val="000000"/>
          <w:sz w:val="24"/>
          <w:szCs w:val="24"/>
        </w:rPr>
        <w:t xml:space="preserve"> (вдох),</w:t>
      </w:r>
      <w:r w:rsidRPr="003928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То животик опускается</w:t>
      </w:r>
      <w:r w:rsidRPr="00392817">
        <w:rPr>
          <w:rFonts w:ascii="Times New Roman" w:hAnsi="Times New Roman" w:cs="Times New Roman"/>
          <w:color w:val="000000"/>
          <w:sz w:val="24"/>
          <w:szCs w:val="24"/>
        </w:rPr>
        <w:t xml:space="preserve"> (выдох).</w:t>
      </w:r>
      <w:r w:rsidRPr="00392817">
        <w:rPr>
          <w:rFonts w:ascii="Times New Roman" w:hAnsi="Times New Roman" w:cs="Times New Roman"/>
          <w:color w:val="000000"/>
          <w:sz w:val="24"/>
          <w:szCs w:val="24"/>
        </w:rPr>
        <w:br/>
        <w:t>Упражнение может выполняться в положении сидя и сопровождаться рифмовкой:</w:t>
      </w:r>
      <w:r w:rsidRPr="003928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                     Сели бегемотики, потрогали животики.</w:t>
      </w:r>
      <w:r w:rsidRPr="003928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                      То животик поднимается</w:t>
      </w:r>
      <w:r w:rsidRPr="00392817">
        <w:rPr>
          <w:rFonts w:ascii="Times New Roman" w:hAnsi="Times New Roman" w:cs="Times New Roman"/>
          <w:color w:val="000000"/>
          <w:sz w:val="24"/>
          <w:szCs w:val="24"/>
        </w:rPr>
        <w:t xml:space="preserve"> (вдох), </w:t>
      </w:r>
      <w:r w:rsidRPr="003928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                      То животик опускается</w:t>
      </w:r>
      <w:r w:rsidRPr="00392817">
        <w:rPr>
          <w:rFonts w:ascii="Times New Roman" w:hAnsi="Times New Roman" w:cs="Times New Roman"/>
          <w:color w:val="000000"/>
          <w:sz w:val="24"/>
          <w:szCs w:val="24"/>
        </w:rPr>
        <w:t xml:space="preserve"> (выдох).</w:t>
      </w:r>
    </w:p>
    <w:p w:rsidR="006C0F0D" w:rsidRPr="00392817" w:rsidRDefault="006C0F0D" w:rsidP="00365954">
      <w:pPr>
        <w:pStyle w:val="Heading6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Strong"/>
          <w:rFonts w:ascii="Times New Roman" w:hAnsi="Times New Roman"/>
          <w:b/>
          <w:bCs/>
          <w:color w:val="000000"/>
          <w:sz w:val="24"/>
          <w:szCs w:val="24"/>
        </w:rPr>
        <w:t xml:space="preserve">"Качели". </w:t>
      </w:r>
    </w:p>
    <w:p w:rsidR="006C0F0D" w:rsidRPr="00392817" w:rsidRDefault="006C0F0D" w:rsidP="00365954">
      <w:pPr>
        <w:pStyle w:val="NormalWeb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Цель: улучшить функцию внешнего дыхания, освоить первичные приемы дыхательной гимнастики.</w:t>
      </w:r>
      <w:r w:rsidRPr="00392817">
        <w:rPr>
          <w:rFonts w:ascii="Times New Roman" w:hAnsi="Times New Roman" w:cs="Times New Roman"/>
          <w:color w:val="000000"/>
          <w:sz w:val="24"/>
          <w:szCs w:val="24"/>
        </w:rPr>
        <w:br/>
        <w:t>Оборудование: мягкие игрушки небольшого размера по количеству детей.</w:t>
      </w:r>
      <w:r w:rsidRPr="00392817">
        <w:rPr>
          <w:rFonts w:ascii="Times New Roman" w:hAnsi="Times New Roman" w:cs="Times New Roman"/>
          <w:color w:val="000000"/>
          <w:sz w:val="24"/>
          <w:szCs w:val="24"/>
        </w:rPr>
        <w:br/>
        <w:t>Ребенку, находящемуся в положении лежа, кладут на живот в области диафрагмы легкую игрушку. Взрослый произносит рифмовку:</w:t>
      </w:r>
      <w:r w:rsidRPr="003928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 xml:space="preserve">                       Качели вверх </w:t>
      </w:r>
      <w:r w:rsidRPr="00392817">
        <w:rPr>
          <w:rFonts w:ascii="Times New Roman" w:hAnsi="Times New Roman" w:cs="Times New Roman"/>
          <w:color w:val="000000"/>
          <w:sz w:val="24"/>
          <w:szCs w:val="24"/>
        </w:rPr>
        <w:t>(вдох)</w:t>
      </w: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,</w:t>
      </w:r>
      <w:r w:rsidRPr="003928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 xml:space="preserve">                       Качели вниз </w:t>
      </w:r>
      <w:r w:rsidRPr="00392817">
        <w:rPr>
          <w:rFonts w:ascii="Times New Roman" w:hAnsi="Times New Roman" w:cs="Times New Roman"/>
          <w:color w:val="000000"/>
          <w:sz w:val="24"/>
          <w:szCs w:val="24"/>
        </w:rPr>
        <w:t>(выдох)</w:t>
      </w: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,</w:t>
      </w:r>
      <w:r w:rsidRPr="003928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                      Крепче ты, дружок, держись.</w:t>
      </w:r>
    </w:p>
    <w:p w:rsidR="006C0F0D" w:rsidRPr="00392817" w:rsidRDefault="006C0F0D" w:rsidP="00365954">
      <w:pPr>
        <w:pStyle w:val="NormalWeb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Методические указания. В играх "Бегемотик" и "Качели" вдох и выдох производится через нос. </w:t>
      </w:r>
    </w:p>
    <w:p w:rsidR="006C0F0D" w:rsidRPr="00392817" w:rsidRDefault="006C0F0D" w:rsidP="00365954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Strong"/>
          <w:rFonts w:ascii="Times New Roman" w:hAnsi="Times New Roman"/>
          <w:color w:val="000000"/>
          <w:sz w:val="24"/>
          <w:szCs w:val="24"/>
        </w:rPr>
        <w:t>Ныряльщики за жемчугом".</w:t>
      </w:r>
      <w:r w:rsidRPr="003928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0F0D" w:rsidRPr="00392817" w:rsidRDefault="006C0F0D" w:rsidP="00365954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 xml:space="preserve">Цель: улучшить функцию внешнего дыхания, увеличить силу дыхательных мышц. </w:t>
      </w:r>
    </w:p>
    <w:p w:rsidR="006C0F0D" w:rsidRPr="00392817" w:rsidRDefault="006C0F0D" w:rsidP="00365954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Объявляется, что на морском дне лежит красивейшая жемчужина. Достать ее сможет тот, кто умеет задерживать дыхание. Ребенок в положении стоя делает два спокойных вдоха и два спокойных выдоха через нос, а с третьим глубоким вдохом закрывает рот, зажимает пальцами нос и приседает до желания сделать выдох.</w:t>
      </w:r>
    </w:p>
    <w:p w:rsidR="006C0F0D" w:rsidRPr="00392817" w:rsidRDefault="006C0F0D" w:rsidP="00365954">
      <w:pPr>
        <w:pStyle w:val="Heading6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C0F0D" w:rsidRPr="00392817" w:rsidRDefault="006C0F0D" w:rsidP="00365954">
      <w:pPr>
        <w:pStyle w:val="Heading6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Strong"/>
          <w:rFonts w:ascii="Times New Roman" w:hAnsi="Times New Roman"/>
          <w:b/>
          <w:bCs/>
          <w:color w:val="000000"/>
          <w:sz w:val="24"/>
          <w:szCs w:val="24"/>
        </w:rPr>
        <w:t>"Дыхание".</w:t>
      </w:r>
    </w:p>
    <w:p w:rsidR="006C0F0D" w:rsidRPr="00392817" w:rsidRDefault="006C0F0D" w:rsidP="00365954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Цель: улучшить функцию внешнего дыхания, осваивать носовое дыхание.</w:t>
      </w:r>
    </w:p>
    <w:p w:rsidR="006C0F0D" w:rsidRPr="00392817" w:rsidRDefault="006C0F0D" w:rsidP="00365954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Оборудование: картинки с изображением птиц, животных, людей, растений.</w:t>
      </w:r>
    </w:p>
    <w:p w:rsidR="006C0F0D" w:rsidRPr="00392817" w:rsidRDefault="006C0F0D" w:rsidP="00365954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Ребенок находится в положении сидя. Взрослый произносит рифмовку:</w:t>
      </w:r>
    </w:p>
    <w:p w:rsidR="006C0F0D" w:rsidRPr="00392817" w:rsidRDefault="006C0F0D" w:rsidP="00365954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Носиком дышу свободно,</w:t>
      </w:r>
    </w:p>
    <w:p w:rsidR="006C0F0D" w:rsidRPr="00392817" w:rsidRDefault="006C0F0D" w:rsidP="00365954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Тише - громче, как угодно.</w:t>
      </w:r>
    </w:p>
    <w:p w:rsidR="006C0F0D" w:rsidRPr="00392817" w:rsidRDefault="006C0F0D" w:rsidP="00365954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Без дыханья жизни нет,</w:t>
      </w:r>
    </w:p>
    <w:p w:rsidR="006C0F0D" w:rsidRPr="00392817" w:rsidRDefault="006C0F0D" w:rsidP="00365954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Без дыханья меркнет свет.</w:t>
      </w:r>
    </w:p>
    <w:p w:rsidR="006C0F0D" w:rsidRPr="00392817" w:rsidRDefault="006C0F0D" w:rsidP="00365954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Дышат птицы и цветы,</w:t>
      </w:r>
    </w:p>
    <w:p w:rsidR="006C0F0D" w:rsidRPr="00392817" w:rsidRDefault="006C0F0D" w:rsidP="00365954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Дышим он, и я, и ты.</w:t>
      </w:r>
    </w:p>
    <w:p w:rsidR="006C0F0D" w:rsidRPr="00392817" w:rsidRDefault="006C0F0D" w:rsidP="00365954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(Вдохи всем телом после каждой строчки).</w:t>
      </w:r>
    </w:p>
    <w:p w:rsidR="006C0F0D" w:rsidRPr="00392817" w:rsidRDefault="006C0F0D" w:rsidP="00365954">
      <w:pPr>
        <w:pStyle w:val="Heading6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Strong"/>
          <w:rFonts w:ascii="Times New Roman" w:hAnsi="Times New Roman"/>
          <w:b/>
          <w:bCs/>
          <w:color w:val="000000"/>
          <w:sz w:val="24"/>
          <w:szCs w:val="24"/>
        </w:rPr>
        <w:t>"Воздушный футбол".</w:t>
      </w:r>
      <w:r w:rsidRPr="003928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0F0D" w:rsidRPr="00392817" w:rsidRDefault="006C0F0D" w:rsidP="00365954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Цель: выработать более глубокий вдох и более длительный выдох.</w:t>
      </w:r>
    </w:p>
    <w:p w:rsidR="006C0F0D" w:rsidRPr="00392817" w:rsidRDefault="006C0F0D" w:rsidP="00365954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Оборудование: "мячи" из ваты, кубики.</w:t>
      </w:r>
    </w:p>
    <w:p w:rsidR="006C0F0D" w:rsidRPr="00392817" w:rsidRDefault="006C0F0D" w:rsidP="00365954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Strong"/>
          <w:rFonts w:ascii="Times New Roman" w:hAnsi="Times New Roman"/>
          <w:color w:val="000000"/>
          <w:sz w:val="24"/>
          <w:szCs w:val="24"/>
        </w:rPr>
        <w:t> </w:t>
      </w:r>
      <w:r w:rsidRPr="00392817">
        <w:rPr>
          <w:rFonts w:ascii="Times New Roman" w:hAnsi="Times New Roman" w:cs="Times New Roman"/>
          <w:color w:val="000000"/>
          <w:sz w:val="24"/>
          <w:szCs w:val="24"/>
        </w:rPr>
        <w:t>Из кусочков ваты скатать шарик - "мяч". Ворота - 2 кубика. Ребенок дует на "мяч", пытаясь "забить гол" - вата должна оказаться между кубиками.</w:t>
      </w:r>
    </w:p>
    <w:p w:rsidR="006C0F0D" w:rsidRPr="00392817" w:rsidRDefault="006C0F0D" w:rsidP="00365954">
      <w:pPr>
        <w:pStyle w:val="Heading6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Strong"/>
          <w:rFonts w:ascii="Times New Roman" w:hAnsi="Times New Roman"/>
          <w:b/>
          <w:bCs/>
          <w:color w:val="000000"/>
          <w:sz w:val="24"/>
          <w:szCs w:val="24"/>
        </w:rPr>
        <w:t>"Листопад".</w:t>
      </w:r>
      <w:r w:rsidRPr="003928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0F0D" w:rsidRPr="00392817" w:rsidRDefault="006C0F0D" w:rsidP="00365954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Цель: выработать более глубокий вдох и более длительный выдох.</w:t>
      </w:r>
    </w:p>
    <w:p w:rsidR="006C0F0D" w:rsidRPr="00392817" w:rsidRDefault="006C0F0D" w:rsidP="00365954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Оборудование: листочки из тонкой бумаги.</w:t>
      </w:r>
    </w:p>
    <w:p w:rsidR="006C0F0D" w:rsidRPr="00392817" w:rsidRDefault="006C0F0D" w:rsidP="00365954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Вырезать листочки из тонкой цветной бумаги и предложите ребенку "устроить листопад" - сдувать листочки с ладони</w:t>
      </w:r>
    </w:p>
    <w:p w:rsidR="006C0F0D" w:rsidRPr="00392817" w:rsidRDefault="006C0F0D" w:rsidP="00365954">
      <w:pPr>
        <w:pStyle w:val="Heading6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Strong"/>
          <w:rFonts w:ascii="Times New Roman" w:hAnsi="Times New Roman"/>
          <w:b/>
          <w:bCs/>
          <w:color w:val="000000"/>
          <w:sz w:val="24"/>
          <w:szCs w:val="24"/>
        </w:rPr>
        <w:t>"Снегопад".</w:t>
      </w:r>
      <w:r w:rsidRPr="003928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0F0D" w:rsidRPr="00392817" w:rsidRDefault="006C0F0D" w:rsidP="00365954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Цель: выработать более глубокий вдох и более длительный выдох.</w:t>
      </w:r>
    </w:p>
    <w:p w:rsidR="006C0F0D" w:rsidRPr="00392817" w:rsidRDefault="006C0F0D" w:rsidP="00365954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Оборудование: "снежки" из ваты. </w:t>
      </w:r>
    </w:p>
    <w:p w:rsidR="006C0F0D" w:rsidRPr="00392817" w:rsidRDefault="006C0F0D" w:rsidP="00365954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Сделать из ваты мелкие шарики - "снежинки", положить ребенку на ладонь и предложить "устроить снегопад" - сдувать снежинки с ладони.</w:t>
      </w:r>
    </w:p>
    <w:p w:rsidR="006C0F0D" w:rsidRPr="00392817" w:rsidRDefault="006C0F0D" w:rsidP="00365954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:rsidR="006C0F0D" w:rsidRPr="00392817" w:rsidRDefault="006C0F0D" w:rsidP="00365954">
      <w:pPr>
        <w:pStyle w:val="Heading6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Strong"/>
          <w:rFonts w:ascii="Times New Roman" w:hAnsi="Times New Roman"/>
          <w:b/>
          <w:bCs/>
          <w:color w:val="000000"/>
          <w:sz w:val="24"/>
          <w:szCs w:val="24"/>
        </w:rPr>
        <w:t>"Кораблик".</w:t>
      </w:r>
      <w:r w:rsidRPr="003928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0F0D" w:rsidRPr="00392817" w:rsidRDefault="006C0F0D" w:rsidP="00365954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 Цель: выработать более глубокий вдох и более длительный выдох.</w:t>
      </w:r>
    </w:p>
    <w:p w:rsidR="006C0F0D" w:rsidRPr="00392817" w:rsidRDefault="006C0F0D" w:rsidP="00365954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Оборудование: бумажный кораблик, таз с водой.</w:t>
      </w:r>
    </w:p>
    <w:p w:rsidR="006C0F0D" w:rsidRPr="00392817" w:rsidRDefault="006C0F0D" w:rsidP="00365954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Пустить в таз с водой легкий бумажный кораблик, подуть плавно и длительно, чтобы кораблик поплыл. Взрослый произносит русскую народную поговорку:</w:t>
      </w:r>
    </w:p>
    <w:p w:rsidR="006C0F0D" w:rsidRPr="00392817" w:rsidRDefault="006C0F0D" w:rsidP="00365954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Ветерок, ветерок, натяни парусок!</w:t>
      </w:r>
    </w:p>
    <w:p w:rsidR="006C0F0D" w:rsidRPr="00392817" w:rsidRDefault="006C0F0D" w:rsidP="00365954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Кораблик гони до Волги-реки.</w:t>
      </w:r>
    </w:p>
    <w:p w:rsidR="006C0F0D" w:rsidRPr="00392817" w:rsidRDefault="006C0F0D" w:rsidP="00365954">
      <w:pPr>
        <w:pStyle w:val="Heading6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Strong"/>
          <w:rFonts w:ascii="Times New Roman" w:hAnsi="Times New Roman"/>
          <w:b/>
          <w:bCs/>
          <w:color w:val="000000"/>
          <w:sz w:val="24"/>
          <w:szCs w:val="24"/>
        </w:rPr>
        <w:t>"Лети, перышко!".</w:t>
      </w:r>
      <w:r w:rsidRPr="003928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0F0D" w:rsidRPr="00392817" w:rsidRDefault="006C0F0D" w:rsidP="00365954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Цель: выработать более глубокий вдох и более длительный выдох.</w:t>
      </w:r>
    </w:p>
    <w:p w:rsidR="006C0F0D" w:rsidRPr="00392817" w:rsidRDefault="006C0F0D" w:rsidP="00365954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Оборудование: перышки небольшого размера.</w:t>
      </w:r>
    </w:p>
    <w:p w:rsidR="006C0F0D" w:rsidRPr="00392817" w:rsidRDefault="006C0F0D" w:rsidP="00365954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Strong"/>
          <w:rFonts w:ascii="Times New Roman" w:hAnsi="Times New Roman"/>
          <w:color w:val="000000"/>
          <w:sz w:val="24"/>
          <w:szCs w:val="24"/>
        </w:rPr>
        <w:t> </w:t>
      </w:r>
      <w:r w:rsidRPr="00392817">
        <w:rPr>
          <w:rFonts w:ascii="Times New Roman" w:hAnsi="Times New Roman" w:cs="Times New Roman"/>
          <w:color w:val="000000"/>
          <w:sz w:val="24"/>
          <w:szCs w:val="24"/>
        </w:rPr>
        <w:t>Положить ребенку на ладонь перышко и предложить подуть так, чтобы оно полетело.</w:t>
      </w:r>
    </w:p>
    <w:p w:rsidR="006C0F0D" w:rsidRPr="00392817" w:rsidRDefault="006C0F0D" w:rsidP="00A54DEE">
      <w:pPr>
        <w:pStyle w:val="Heading6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Strong"/>
          <w:rFonts w:ascii="Times New Roman" w:hAnsi="Times New Roman"/>
          <w:b/>
          <w:bCs/>
          <w:color w:val="000000"/>
          <w:sz w:val="24"/>
          <w:szCs w:val="24"/>
        </w:rPr>
        <w:t>"Мой воздушный шарик".</w:t>
      </w:r>
    </w:p>
    <w:p w:rsidR="006C0F0D" w:rsidRPr="00392817" w:rsidRDefault="006C0F0D" w:rsidP="00A54DEE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Цель: выработать более глубокий вдох, сильный длительный выдох; активизировать мышцы губ.</w:t>
      </w:r>
    </w:p>
    <w:p w:rsidR="006C0F0D" w:rsidRPr="00392817" w:rsidRDefault="006C0F0D" w:rsidP="00A54DEE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Оборудование: воздушные шары.</w:t>
      </w:r>
    </w:p>
    <w:p w:rsidR="006C0F0D" w:rsidRPr="00392817" w:rsidRDefault="006C0F0D" w:rsidP="00A54DEE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Дети должны надуть воздушные шары, набирая воздух через нос и медленно выдыхая его через рот.</w:t>
      </w:r>
    </w:p>
    <w:p w:rsidR="006C0F0D" w:rsidRPr="00392817" w:rsidRDefault="006C0F0D" w:rsidP="00A54DEE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Педагог сопровождает действия детей стихотворным текстом:</w:t>
      </w:r>
    </w:p>
    <w:p w:rsidR="006C0F0D" w:rsidRPr="00392817" w:rsidRDefault="006C0F0D" w:rsidP="00A54DEE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Вариант 1.</w:t>
      </w:r>
    </w:p>
    <w:p w:rsidR="006C0F0D" w:rsidRPr="00392817" w:rsidRDefault="006C0F0D" w:rsidP="00A54DEE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Мой воздушный шарик, раз, два, три.</w:t>
      </w:r>
    </w:p>
    <w:p w:rsidR="006C0F0D" w:rsidRPr="00392817" w:rsidRDefault="006C0F0D" w:rsidP="00A54DEE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Легкий, как комарик, посмотри.</w:t>
      </w:r>
    </w:p>
    <w:p w:rsidR="006C0F0D" w:rsidRPr="00392817" w:rsidRDefault="006C0F0D" w:rsidP="00A54DEE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Носом я вдыхаю, не спешу,</w:t>
      </w:r>
    </w:p>
    <w:p w:rsidR="006C0F0D" w:rsidRPr="00392817" w:rsidRDefault="006C0F0D" w:rsidP="00A54DEE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За своим дыханием слежу.</w:t>
      </w:r>
    </w:p>
    <w:p w:rsidR="006C0F0D" w:rsidRPr="00392817" w:rsidRDefault="006C0F0D" w:rsidP="00A54DEE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Вариант 2.</w:t>
      </w:r>
    </w:p>
    <w:p w:rsidR="006C0F0D" w:rsidRPr="00392817" w:rsidRDefault="006C0F0D" w:rsidP="00A54DEE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Каждый день я в шарик дую,</w:t>
      </w:r>
    </w:p>
    <w:p w:rsidR="006C0F0D" w:rsidRPr="00392817" w:rsidRDefault="006C0F0D" w:rsidP="00A54DEE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Над дыханием колдую.</w:t>
      </w:r>
    </w:p>
    <w:p w:rsidR="006C0F0D" w:rsidRPr="00392817" w:rsidRDefault="006C0F0D" w:rsidP="00A54DEE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Шарик я надуть стремлюсь</w:t>
      </w:r>
    </w:p>
    <w:p w:rsidR="006C0F0D" w:rsidRPr="00392817" w:rsidRDefault="006C0F0D" w:rsidP="00A54DEE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И сильнее становлюсь.</w:t>
      </w:r>
    </w:p>
    <w:p w:rsidR="006C0F0D" w:rsidRPr="00392817" w:rsidRDefault="006C0F0D" w:rsidP="00AA6605">
      <w:pPr>
        <w:pStyle w:val="Heading6"/>
        <w:rPr>
          <w:rStyle w:val="Strong"/>
          <w:rFonts w:ascii="Times New Roman" w:hAnsi="Times New Roman"/>
          <w:b/>
          <w:bCs/>
          <w:color w:val="000000"/>
          <w:sz w:val="24"/>
          <w:szCs w:val="24"/>
        </w:rPr>
      </w:pPr>
    </w:p>
    <w:p w:rsidR="006C0F0D" w:rsidRPr="00392817" w:rsidRDefault="006C0F0D" w:rsidP="00AA6605">
      <w:pPr>
        <w:pStyle w:val="Heading6"/>
        <w:rPr>
          <w:rStyle w:val="Strong"/>
          <w:rFonts w:ascii="Times New Roman" w:hAnsi="Times New Roman"/>
          <w:b/>
          <w:bCs/>
          <w:color w:val="000000"/>
          <w:sz w:val="24"/>
          <w:szCs w:val="24"/>
        </w:rPr>
      </w:pPr>
    </w:p>
    <w:p w:rsidR="006C0F0D" w:rsidRPr="00392817" w:rsidRDefault="006C0F0D" w:rsidP="00AA6605">
      <w:pPr>
        <w:pStyle w:val="Heading6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Strong"/>
          <w:rFonts w:ascii="Times New Roman" w:hAnsi="Times New Roman"/>
          <w:b/>
          <w:bCs/>
          <w:color w:val="000000"/>
          <w:sz w:val="24"/>
          <w:szCs w:val="24"/>
        </w:rPr>
        <w:t>"Яблоня".</w:t>
      </w:r>
      <w:r w:rsidRPr="003928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0F0D" w:rsidRPr="00392817" w:rsidRDefault="006C0F0D" w:rsidP="00AA660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Цель: развивать слуховое внимание, умение координировать носовое и ротовое дыхание, выполнять согласованные движения руками.</w:t>
      </w:r>
    </w:p>
    <w:p w:rsidR="006C0F0D" w:rsidRPr="00392817" w:rsidRDefault="006C0F0D" w:rsidP="00AA660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Педагог  читает сказку, дети выполняют движения по тексту:</w:t>
      </w:r>
    </w:p>
    <w:p w:rsidR="006C0F0D" w:rsidRPr="00392817" w:rsidRDefault="006C0F0D" w:rsidP="00AA660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Есть сказка новая у нас - интереснейший рассказ.</w:t>
      </w:r>
    </w:p>
    <w:p w:rsidR="006C0F0D" w:rsidRPr="00392817" w:rsidRDefault="006C0F0D" w:rsidP="00AA660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Про то, как яблоня росла, и каждый год весной цвела,</w:t>
      </w:r>
    </w:p>
    <w:p w:rsidR="006C0F0D" w:rsidRPr="00392817" w:rsidRDefault="006C0F0D" w:rsidP="00AA660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Все лето яблоки висели и потихоньку дружно спели.</w:t>
      </w:r>
    </w:p>
    <w:p w:rsidR="006C0F0D" w:rsidRPr="00392817" w:rsidRDefault="006C0F0D" w:rsidP="00AA660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А эта яблоня какая? Да, да, красивая, большая,</w:t>
      </w:r>
    </w:p>
    <w:p w:rsidR="006C0F0D" w:rsidRPr="00392817" w:rsidRDefault="006C0F0D" w:rsidP="00AA660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И много у нее ветвей, совсем как руки у детей.</w:t>
      </w:r>
    </w:p>
    <w:p w:rsidR="006C0F0D" w:rsidRPr="00392817" w:rsidRDefault="006C0F0D" w:rsidP="00AA660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(Дети встают в круг, тесно прижавшись друг к другу. Поднимают вверх соединенные руки, покачивают ими).</w:t>
      </w:r>
    </w:p>
    <w:p w:rsidR="006C0F0D" w:rsidRPr="00392817" w:rsidRDefault="006C0F0D" w:rsidP="00AA660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Солнце ласково нас греет, быстро яблоки поспеют.</w:t>
      </w:r>
    </w:p>
    <w:p w:rsidR="006C0F0D" w:rsidRPr="00392817" w:rsidRDefault="006C0F0D" w:rsidP="00AA660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Вы посмотрите-ка на них, как много яблок здесь больших</w:t>
      </w:r>
      <w:r w:rsidRPr="003928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0F0D" w:rsidRPr="00392817" w:rsidRDefault="006C0F0D" w:rsidP="00AA660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(Дети разъединяют руки, сжимают их в кулачки).</w:t>
      </w:r>
    </w:p>
    <w:p w:rsidR="006C0F0D" w:rsidRPr="00392817" w:rsidRDefault="006C0F0D" w:rsidP="00AA660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Что-то ветер разыгрался и раздулся, разгулялся.</w:t>
      </w:r>
    </w:p>
    <w:p w:rsidR="006C0F0D" w:rsidRPr="00392817" w:rsidRDefault="006C0F0D" w:rsidP="00AA660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(Дети покачивают руками из стороны в сторону).</w:t>
      </w:r>
    </w:p>
    <w:p w:rsidR="006C0F0D" w:rsidRPr="00392817" w:rsidRDefault="006C0F0D" w:rsidP="00AA660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Надо ветру помогать, тоже будем поддувать,</w:t>
      </w:r>
    </w:p>
    <w:p w:rsidR="006C0F0D" w:rsidRPr="00392817" w:rsidRDefault="006C0F0D" w:rsidP="00AA660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Носом воздух набираем, через ротик выпускаем.</w:t>
      </w:r>
    </w:p>
    <w:p w:rsidR="006C0F0D" w:rsidRPr="00392817" w:rsidRDefault="006C0F0D" w:rsidP="00AA660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(Дети дуют все вместе).</w:t>
      </w:r>
    </w:p>
    <w:p w:rsidR="006C0F0D" w:rsidRPr="00392817" w:rsidRDefault="006C0F0D" w:rsidP="00AA660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Сразу яблоки упали и о землю застучали,</w:t>
      </w:r>
    </w:p>
    <w:p w:rsidR="006C0F0D" w:rsidRPr="00392817" w:rsidRDefault="006C0F0D" w:rsidP="00AA660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Вдруг, откуда ни возьмись, здесь зверята собрались,</w:t>
      </w:r>
    </w:p>
    <w:p w:rsidR="006C0F0D" w:rsidRPr="00392817" w:rsidRDefault="006C0F0D" w:rsidP="00AA660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Быстро яблоки съедают, в лес обратно убегают.</w:t>
      </w:r>
    </w:p>
    <w:p w:rsidR="006C0F0D" w:rsidRPr="00392817" w:rsidRDefault="006C0F0D" w:rsidP="00AA660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(Топают ногами).</w:t>
      </w:r>
    </w:p>
    <w:p w:rsidR="006C0F0D" w:rsidRPr="00392817" w:rsidRDefault="006C0F0D" w:rsidP="00AA660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Одно яблоко осталось, повисело еще малость,</w:t>
      </w:r>
    </w:p>
    <w:p w:rsidR="006C0F0D" w:rsidRPr="00392817" w:rsidRDefault="006C0F0D" w:rsidP="00AA660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Дальше с яблони свалилось, по дорожке покатилось.</w:t>
      </w:r>
    </w:p>
    <w:p w:rsidR="006C0F0D" w:rsidRPr="00392817" w:rsidRDefault="006C0F0D" w:rsidP="00AA660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Посмотреть на белый свет, хочешь верь, а хочешь нет.</w:t>
      </w:r>
    </w:p>
    <w:p w:rsidR="006C0F0D" w:rsidRPr="00392817" w:rsidRDefault="006C0F0D" w:rsidP="00AA660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(Движение "веретено" согнутыми в локтях руками).</w:t>
      </w:r>
    </w:p>
    <w:p w:rsidR="006C0F0D" w:rsidRPr="00392817" w:rsidRDefault="006C0F0D" w:rsidP="00AA6605">
      <w:pPr>
        <w:pStyle w:val="Heading6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Strong"/>
          <w:rFonts w:ascii="Times New Roman" w:hAnsi="Times New Roman"/>
          <w:b/>
          <w:bCs/>
          <w:color w:val="000000"/>
          <w:sz w:val="24"/>
          <w:szCs w:val="24"/>
        </w:rPr>
        <w:t>"Лесная азбука".</w:t>
      </w:r>
      <w:r w:rsidRPr="003928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0F0D" w:rsidRPr="00392817" w:rsidRDefault="006C0F0D" w:rsidP="00AA660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Цель: развивать фонационный (озвученный) выдох, активизировать мышцы губ.</w:t>
      </w:r>
    </w:p>
    <w:p w:rsidR="006C0F0D" w:rsidRPr="00392817" w:rsidRDefault="006C0F0D" w:rsidP="00AA660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К детям в гости приходит персонаж Лесовик и предлагает "уроки лесной азбуки". Дети повторяют за Лесовиком звуки и действия, "осваивают" лесную азбуку:</w:t>
      </w:r>
    </w:p>
    <w:p w:rsidR="006C0F0D" w:rsidRPr="00392817" w:rsidRDefault="006C0F0D" w:rsidP="00AA660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"У-У-У" - идет недобрый человек, его надо прогнать (топать ногами).</w:t>
      </w:r>
    </w:p>
    <w:p w:rsidR="006C0F0D" w:rsidRPr="00392817" w:rsidRDefault="006C0F0D" w:rsidP="00AA660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"А-У-У" - путник заблудился, ему надо показать дорогу (хлопать руками по бедрам, будто сучья трещат).</w:t>
      </w:r>
    </w:p>
    <w:p w:rsidR="006C0F0D" w:rsidRPr="00392817" w:rsidRDefault="006C0F0D" w:rsidP="00AA660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"Ы-Ы-Ы" - пришло время всем собраться на поляне (хлопать в ладоши).</w:t>
      </w:r>
    </w:p>
    <w:p w:rsidR="006C0F0D" w:rsidRPr="00392817" w:rsidRDefault="006C0F0D" w:rsidP="00230465">
      <w:pPr>
        <w:pStyle w:val="Heading6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Strong"/>
          <w:rFonts w:ascii="Times New Roman" w:hAnsi="Times New Roman"/>
          <w:b/>
          <w:bCs/>
          <w:color w:val="000000"/>
          <w:sz w:val="24"/>
          <w:szCs w:val="24"/>
        </w:rPr>
        <w:t xml:space="preserve">"Дует ветерок". </w:t>
      </w:r>
    </w:p>
    <w:p w:rsidR="006C0F0D" w:rsidRPr="00392817" w:rsidRDefault="006C0F0D" w:rsidP="0023046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Цель: развивать фонационный (озвученный) выдох, слуховое и зрительное внимание, мелкую моторику; активизировать мышцы губ.</w:t>
      </w:r>
    </w:p>
    <w:p w:rsidR="006C0F0D" w:rsidRPr="00392817" w:rsidRDefault="006C0F0D" w:rsidP="0023046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Педагог приглашает детей на прогулку. Дети встают друг за другом и "змейкой" двигаются вперед. По сигналу взрослого останавливаются и выполняют движения:</w:t>
      </w:r>
    </w:p>
    <w:p w:rsidR="006C0F0D" w:rsidRPr="00392817" w:rsidRDefault="006C0F0D" w:rsidP="0023046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Золотое солнышко по небу катается</w:t>
      </w:r>
    </w:p>
    <w:p w:rsidR="006C0F0D" w:rsidRPr="00392817" w:rsidRDefault="006C0F0D" w:rsidP="0023046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С утра улыбается,</w:t>
      </w:r>
    </w:p>
    <w:p w:rsidR="006C0F0D" w:rsidRPr="00392817" w:rsidRDefault="006C0F0D" w:rsidP="0023046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А улыбки-лучи очень горячи</w:t>
      </w:r>
      <w:r w:rsidRPr="00392817">
        <w:rPr>
          <w:rFonts w:ascii="Times New Roman" w:hAnsi="Times New Roman" w:cs="Times New Roman"/>
          <w:color w:val="000000"/>
          <w:sz w:val="24"/>
          <w:szCs w:val="24"/>
        </w:rPr>
        <w:t xml:space="preserve"> (дети раскрывают пальцы на правой  руке, изображая "солнышко" и встают в круг).</w:t>
      </w:r>
    </w:p>
    <w:p w:rsidR="006C0F0D" w:rsidRPr="00392817" w:rsidRDefault="006C0F0D" w:rsidP="0023046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Что было дальше?</w:t>
      </w:r>
    </w:p>
    <w:p w:rsidR="006C0F0D" w:rsidRPr="00392817" w:rsidRDefault="006C0F0D" w:rsidP="0023046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Солнышко зашло за тучу</w:t>
      </w:r>
      <w:r w:rsidRPr="00392817">
        <w:rPr>
          <w:rFonts w:ascii="Times New Roman" w:hAnsi="Times New Roman" w:cs="Times New Roman"/>
          <w:color w:val="000000"/>
          <w:sz w:val="24"/>
          <w:szCs w:val="24"/>
        </w:rPr>
        <w:t xml:space="preserve"> (дети сжимают пальцы левой руки в кулак, изображая "тучку").</w:t>
      </w:r>
    </w:p>
    <w:p w:rsidR="006C0F0D" w:rsidRPr="00392817" w:rsidRDefault="006C0F0D" w:rsidP="0023046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Вдруг подул ветерок,</w:t>
      </w:r>
    </w:p>
    <w:p w:rsidR="006C0F0D" w:rsidRPr="00392817" w:rsidRDefault="006C0F0D" w:rsidP="0023046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А гудел он так: У-У-У</w:t>
      </w:r>
      <w:r w:rsidRPr="00392817">
        <w:rPr>
          <w:rFonts w:ascii="Times New Roman" w:hAnsi="Times New Roman" w:cs="Times New Roman"/>
          <w:color w:val="000000"/>
          <w:sz w:val="24"/>
          <w:szCs w:val="24"/>
        </w:rPr>
        <w:t xml:space="preserve"> (дети делают носом вдох и произносят на выдохе этот звук).</w:t>
      </w:r>
    </w:p>
    <w:p w:rsidR="006C0F0D" w:rsidRPr="00392817" w:rsidRDefault="006C0F0D" w:rsidP="006237B9">
      <w:pPr>
        <w:pStyle w:val="Heading6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Strong"/>
          <w:rFonts w:ascii="Times New Roman" w:hAnsi="Times New Roman"/>
          <w:b/>
          <w:bCs/>
          <w:color w:val="000000"/>
          <w:sz w:val="24"/>
          <w:szCs w:val="24"/>
        </w:rPr>
        <w:t>"Комар".</w:t>
      </w:r>
      <w:r w:rsidRPr="003928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Цель: развивать фонационный (озвученный) выдох.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Оборудование: предметная картинка "комар".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 xml:space="preserve">(Проводится, если ребенок правильно произносит звук "з"). 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Ребенок стоит, кисти к плечам, легко покачивается на месте, произнося звук "з". Взрослый произносит рифмовку: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З-з-з - комар летит,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З-з-з - комар звенит.</w:t>
      </w:r>
    </w:p>
    <w:p w:rsidR="006C0F0D" w:rsidRPr="00392817" w:rsidRDefault="006C0F0D" w:rsidP="006237B9">
      <w:pPr>
        <w:pStyle w:val="Heading6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Strong"/>
          <w:rFonts w:ascii="Times New Roman" w:hAnsi="Times New Roman"/>
          <w:b/>
          <w:bCs/>
          <w:color w:val="000000"/>
          <w:sz w:val="24"/>
          <w:szCs w:val="24"/>
        </w:rPr>
        <w:t>Жуки".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Цель: развивать фонационный (озвученный) выдох.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Оборудование: предметная картинка "жук".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Strong"/>
          <w:rFonts w:ascii="Times New Roman" w:hAnsi="Times New Roman"/>
          <w:color w:val="000000"/>
          <w:sz w:val="24"/>
          <w:szCs w:val="24"/>
        </w:rPr>
        <w:t> </w:t>
      </w:r>
      <w:r w:rsidRPr="00392817">
        <w:rPr>
          <w:rFonts w:ascii="Times New Roman" w:hAnsi="Times New Roman" w:cs="Times New Roman"/>
          <w:color w:val="000000"/>
          <w:sz w:val="24"/>
          <w:szCs w:val="24"/>
        </w:rPr>
        <w:t>(Проводится, если ребенок правильно произносит звук "ж").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Ребенок стоит, руки на поясе, корпус поворачивает вправо-влево, произнося звук "ж". Взрослый произносит рифмовку: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Мы жуки, мы жуки, мы живем у реки,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Мы летаем и жужжим, соблюдаем свой режим.</w:t>
      </w:r>
    </w:p>
    <w:p w:rsidR="006C0F0D" w:rsidRPr="00392817" w:rsidRDefault="006C0F0D" w:rsidP="006237B9">
      <w:pPr>
        <w:pStyle w:val="Heading6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Strong"/>
          <w:rFonts w:ascii="Times New Roman" w:hAnsi="Times New Roman"/>
          <w:b/>
          <w:bCs/>
          <w:color w:val="000000"/>
          <w:sz w:val="24"/>
          <w:szCs w:val="24"/>
        </w:rPr>
        <w:t>Рычалка".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Цель: развивать фонационный (озвученный) выдох.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Strong"/>
          <w:rFonts w:ascii="Times New Roman" w:hAnsi="Times New Roman"/>
          <w:color w:val="000000"/>
          <w:sz w:val="24"/>
          <w:szCs w:val="24"/>
        </w:rPr>
        <w:t> </w:t>
      </w:r>
      <w:r w:rsidRPr="00392817">
        <w:rPr>
          <w:rFonts w:ascii="Times New Roman" w:hAnsi="Times New Roman" w:cs="Times New Roman"/>
          <w:color w:val="000000"/>
          <w:sz w:val="24"/>
          <w:szCs w:val="24"/>
        </w:rPr>
        <w:t xml:space="preserve">(Проводится, если ребенок правильно произносит звук "р"). 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Дети соревнуются, кто дольше прорычит на одном выдохе.</w:t>
      </w:r>
    </w:p>
    <w:p w:rsidR="006C0F0D" w:rsidRPr="00392817" w:rsidRDefault="006C0F0D" w:rsidP="006237B9">
      <w:pPr>
        <w:pStyle w:val="Heading6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Strong"/>
          <w:rFonts w:ascii="Times New Roman" w:hAnsi="Times New Roman"/>
          <w:b/>
          <w:bCs/>
          <w:color w:val="000000"/>
          <w:sz w:val="24"/>
          <w:szCs w:val="24"/>
        </w:rPr>
        <w:t>"Варим кашу".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Цель: развивать фонационный (озвученный) выдох, умение действовать в коллективе.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Оборудование: детские стулья, поставленные в виде круга.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Дети с педагогом договариваются варить кашу и распределяют "роли": молоко, сахар, крупа, соль. На слова: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Раз, два, три,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Горшочек, вари!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("Продукты" поочередно входят в круг - "горшочек").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Каша варится.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(Дети , выпячивая живот и набирая воздуха в грудь делают вдох, опуская грудь и втягивая живот - выдох и произносят: "Ш-Ш-Ш").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Огонь прибавляют.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(Дети произносят: "Ш-Ш-Ш" в убыстренном темпе).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Раз, два,три,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Горшочек, не вари!</w:t>
      </w:r>
    </w:p>
    <w:p w:rsidR="006C0F0D" w:rsidRDefault="006C0F0D" w:rsidP="006237B9">
      <w:pPr>
        <w:pStyle w:val="Heading6"/>
        <w:rPr>
          <w:rStyle w:val="Strong"/>
          <w:rFonts w:ascii="Times New Roman" w:hAnsi="Times New Roman"/>
          <w:b/>
          <w:bCs/>
          <w:color w:val="000000"/>
          <w:sz w:val="24"/>
          <w:szCs w:val="24"/>
        </w:rPr>
      </w:pPr>
    </w:p>
    <w:p w:rsidR="006C0F0D" w:rsidRPr="00392817" w:rsidRDefault="006C0F0D" w:rsidP="006237B9">
      <w:pPr>
        <w:pStyle w:val="Heading6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Strong"/>
          <w:rFonts w:ascii="Times New Roman" w:hAnsi="Times New Roman"/>
          <w:b/>
          <w:bCs/>
          <w:color w:val="000000"/>
          <w:sz w:val="24"/>
          <w:szCs w:val="24"/>
        </w:rPr>
        <w:t>"Мычалка".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Цель: развивать фонационный (озвученный) выдох.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Дети соревнуются, кто дольше "промычит" на одном выдохе.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Делаются два спокойных вдоха и два спокойных выдоха, а после третьего глубокого вдоха, медленно выдыхая носом, произносить звук "М-М-М".</w:t>
      </w:r>
    </w:p>
    <w:p w:rsidR="006C0F0D" w:rsidRPr="00392817" w:rsidRDefault="006C0F0D" w:rsidP="006237B9">
      <w:pPr>
        <w:pStyle w:val="Heading6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Strong"/>
          <w:rFonts w:ascii="Times New Roman" w:hAnsi="Times New Roman"/>
          <w:b/>
          <w:bCs/>
          <w:color w:val="000000"/>
          <w:sz w:val="24"/>
          <w:szCs w:val="24"/>
        </w:rPr>
        <w:t>"Дирижер".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Цель: развивать фонационный (озвученный) выдох, зрительное внимание.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Оборудование: палочка для дирижера, фишки для обозначения звуков (красные - гласные; синие с колокольчиком - согласные, звонкие, твердые; зеленые с колокольчиком - согласные, звонкие, мягкие; синие без колокольчика - согласные, глухие, твердые; зеленые без колокольчика - согласные, глухие мягкие).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Педагог выступает в роли дирижера, дети стоят перед ним. Взяв в одну руку одну из фишек, а в другую руку - палочку, дирижер делает палочкой жест и призывает детей произносить предлагаемый звук, сделав предварительно вдох через нос.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Методические указания. Необходимо дать детям установку на произнесение конкретного звука, который, например, изучается в настоящее время на занятии по формированию фонематической стороны речи.</w:t>
      </w:r>
    </w:p>
    <w:p w:rsidR="006C0F0D" w:rsidRPr="00392817" w:rsidRDefault="006C0F0D" w:rsidP="006237B9">
      <w:pPr>
        <w:pStyle w:val="Heading6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Strong"/>
          <w:rFonts w:ascii="Times New Roman" w:hAnsi="Times New Roman"/>
          <w:b/>
          <w:bCs/>
          <w:color w:val="000000"/>
          <w:sz w:val="24"/>
          <w:szCs w:val="24"/>
        </w:rPr>
        <w:t>"Дразнилка" или "Изобрази животное".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Цель: развивать речевое дыхание через произнесение на выдохе слогов.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Strong"/>
          <w:rFonts w:ascii="Times New Roman" w:hAnsi="Times New Roman"/>
          <w:color w:val="000000"/>
          <w:sz w:val="24"/>
          <w:szCs w:val="24"/>
        </w:rPr>
        <w:t> </w:t>
      </w:r>
      <w:r w:rsidRPr="00392817">
        <w:rPr>
          <w:rFonts w:ascii="Times New Roman" w:hAnsi="Times New Roman" w:cs="Times New Roman"/>
          <w:color w:val="000000"/>
          <w:sz w:val="24"/>
          <w:szCs w:val="24"/>
        </w:rPr>
        <w:t>Взрослый произносит рифмовку, а ребенок изображает животных звуками и движениями: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Люблю дразнить я хрюшек, барашков и лягушек.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Весь день за ними я хожу и все твержу, твержу: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 xml:space="preserve">Кар-кар, гав-гав, жу-жу, 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Бе-бе, ме-ме, ква-ква.</w:t>
      </w:r>
    </w:p>
    <w:p w:rsidR="006C0F0D" w:rsidRPr="00392817" w:rsidRDefault="006C0F0D" w:rsidP="006237B9">
      <w:pPr>
        <w:pStyle w:val="Heading6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Strong"/>
          <w:rFonts w:ascii="Times New Roman" w:hAnsi="Times New Roman"/>
          <w:b/>
          <w:bCs/>
          <w:color w:val="000000"/>
          <w:sz w:val="24"/>
          <w:szCs w:val="24"/>
        </w:rPr>
        <w:t>"Эхо".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Цель: развивать речевое дыхание через произнесение на выдохе звуков, слогов, слов.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 xml:space="preserve">Дети делятся на две команды и встают в два ряда лицом друг к другу. Одна группа детей громко произносит звук (слог, слово), а другая повторяет его тихо. 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Рекомендуется употреблять гласные звуки и их сочетания, открытые слоги, двух- и трехсложные слова без стечения согласных: "А", "АУ", "МАМА", "КУБИКИ".</w:t>
      </w:r>
    </w:p>
    <w:p w:rsidR="006C0F0D" w:rsidRPr="00392817" w:rsidRDefault="006C0F0D" w:rsidP="006237B9">
      <w:pPr>
        <w:pStyle w:val="Heading6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Strong"/>
          <w:rFonts w:ascii="Times New Roman" w:hAnsi="Times New Roman"/>
          <w:b/>
          <w:bCs/>
          <w:color w:val="000000"/>
          <w:sz w:val="24"/>
          <w:szCs w:val="24"/>
        </w:rPr>
        <w:t>"Поезд".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Цель:</w:t>
      </w:r>
      <w:r w:rsidRPr="00392817">
        <w:rPr>
          <w:rStyle w:val="Strong"/>
          <w:rFonts w:ascii="Times New Roman" w:hAnsi="Times New Roman"/>
          <w:color w:val="000000"/>
          <w:sz w:val="24"/>
          <w:szCs w:val="24"/>
        </w:rPr>
        <w:t xml:space="preserve"> </w:t>
      </w:r>
      <w:r w:rsidRPr="00392817">
        <w:rPr>
          <w:rFonts w:ascii="Times New Roman" w:hAnsi="Times New Roman" w:cs="Times New Roman"/>
          <w:color w:val="000000"/>
          <w:sz w:val="24"/>
          <w:szCs w:val="24"/>
        </w:rPr>
        <w:t>развивать речевое дыхание в процессе произнесения фраз.</w:t>
      </w:r>
      <w:r w:rsidRPr="00392817">
        <w:rPr>
          <w:rFonts w:ascii="Times New Roman" w:hAnsi="Times New Roman" w:cs="Times New Roman"/>
          <w:color w:val="000000"/>
          <w:sz w:val="24"/>
          <w:szCs w:val="24"/>
        </w:rPr>
        <w:br/>
        <w:t>Оборудование: схемы слов - "вагончики", предметные картинки из серий: "Игрушки", "Овощи" и др.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Показывается предметная картинка и педагог проговаривает фразу типа: "Это яблоко" и выставляет два вагончика.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Детям предлагается дополнить фразу одним новым словом - добавить к поезду "вагончик".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Например, ребенок может сказать: "Это большое яблоко". Следующий ребенок скажет: "Это большое красное яблоко".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На каждое добавленное слово присоединяется "вагончик".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Важно помнить, что перед началом фразы необходимо сделать вдох.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 xml:space="preserve">Фразы из 3-4 слов произносятся на одном выдохе, более длинные фразы - с паузой через 3-4 слова. </w:t>
      </w:r>
    </w:p>
    <w:p w:rsidR="006C0F0D" w:rsidRPr="00392817" w:rsidRDefault="006C0F0D" w:rsidP="006237B9">
      <w:pPr>
        <w:pStyle w:val="Heading6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Strong"/>
          <w:rFonts w:ascii="Times New Roman" w:hAnsi="Times New Roman"/>
          <w:b/>
          <w:bCs/>
          <w:color w:val="000000"/>
          <w:sz w:val="24"/>
          <w:szCs w:val="24"/>
        </w:rPr>
        <w:t>"</w:t>
      </w:r>
      <w:r w:rsidRPr="003928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817">
        <w:rPr>
          <w:rStyle w:val="Strong"/>
          <w:rFonts w:ascii="Times New Roman" w:hAnsi="Times New Roman"/>
          <w:b/>
          <w:bCs/>
          <w:color w:val="000000"/>
          <w:sz w:val="24"/>
          <w:szCs w:val="24"/>
        </w:rPr>
        <w:t>Полет на шарике".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Цель:</w:t>
      </w:r>
      <w:r w:rsidRPr="00392817">
        <w:rPr>
          <w:rStyle w:val="Strong"/>
          <w:rFonts w:ascii="Times New Roman" w:hAnsi="Times New Roman"/>
          <w:color w:val="000000"/>
          <w:sz w:val="24"/>
          <w:szCs w:val="24"/>
        </w:rPr>
        <w:t xml:space="preserve"> </w:t>
      </w:r>
      <w:r w:rsidRPr="00392817">
        <w:rPr>
          <w:rFonts w:ascii="Times New Roman" w:hAnsi="Times New Roman" w:cs="Times New Roman"/>
          <w:color w:val="000000"/>
          <w:sz w:val="24"/>
          <w:szCs w:val="24"/>
        </w:rPr>
        <w:t>развивать речевое дыхание в процессе произнесения стихотворных строк, ритм и выразительность речи; умение сочетать речь с движениями.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Оборудование: разноцветные мячи.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Дети двигаются по кругу с мячами в руках и произносят стихотворный текст: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Все дети во сне летают.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(Дети поднимаются на носочки и тянут руки с мячом вверх).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К звездам полететь мечтают.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Мы подрастаем, пока летаем.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(Дети двигаются по кругу с мячами в руках).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Мы подрастаем, пока мечтаем.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(Дети поднимаются на носочки, тянутся мячом вверх и делают вращения вокруг себя).</w:t>
      </w:r>
    </w:p>
    <w:p w:rsidR="006C0F0D" w:rsidRPr="00392817" w:rsidRDefault="006C0F0D" w:rsidP="006237B9">
      <w:pPr>
        <w:pStyle w:val="Heading6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Strong"/>
          <w:rFonts w:ascii="Times New Roman" w:hAnsi="Times New Roman"/>
          <w:b/>
          <w:bCs/>
          <w:color w:val="000000"/>
          <w:sz w:val="24"/>
          <w:szCs w:val="24"/>
        </w:rPr>
        <w:t>"Веселые движения".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Цель:</w:t>
      </w:r>
      <w:r w:rsidRPr="00392817">
        <w:rPr>
          <w:rStyle w:val="Strong"/>
          <w:rFonts w:ascii="Times New Roman" w:hAnsi="Times New Roman"/>
          <w:color w:val="000000"/>
          <w:sz w:val="24"/>
          <w:szCs w:val="24"/>
        </w:rPr>
        <w:t xml:space="preserve"> </w:t>
      </w:r>
      <w:r w:rsidRPr="00392817">
        <w:rPr>
          <w:rFonts w:ascii="Times New Roman" w:hAnsi="Times New Roman" w:cs="Times New Roman"/>
          <w:color w:val="000000"/>
          <w:sz w:val="24"/>
          <w:szCs w:val="24"/>
        </w:rPr>
        <w:t>развивать речевое дыхание в процессе произнесения стихотворных строк, умение сочетать речь с движениями.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Я люблю играть в футбол,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 xml:space="preserve">Забивать в ворота гол. </w:t>
      </w:r>
      <w:r w:rsidRPr="00392817">
        <w:rPr>
          <w:rFonts w:ascii="Times New Roman" w:hAnsi="Times New Roman" w:cs="Times New Roman"/>
          <w:color w:val="000000"/>
          <w:sz w:val="24"/>
          <w:szCs w:val="24"/>
        </w:rPr>
        <w:t>(Имитация удара ногой по мячу).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 xml:space="preserve">Я играю в баскетбол, </w:t>
      </w:r>
      <w:r w:rsidRPr="00392817">
        <w:rPr>
          <w:rFonts w:ascii="Times New Roman" w:hAnsi="Times New Roman" w:cs="Times New Roman"/>
          <w:color w:val="000000"/>
          <w:sz w:val="24"/>
          <w:szCs w:val="24"/>
        </w:rPr>
        <w:t>(Имитация броска мяча в кольцо).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 xml:space="preserve">И, конечно, в волейбол. </w:t>
      </w:r>
      <w:r w:rsidRPr="00392817">
        <w:rPr>
          <w:rFonts w:ascii="Times New Roman" w:hAnsi="Times New Roman" w:cs="Times New Roman"/>
          <w:color w:val="000000"/>
          <w:sz w:val="24"/>
          <w:szCs w:val="24"/>
        </w:rPr>
        <w:t>(Имитация паса в волейбол).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Методические указания. Каждая стихотворная строка произносится на выдохе, перед произнесением следующей строки делается вдох.</w:t>
      </w:r>
    </w:p>
    <w:p w:rsidR="006C0F0D" w:rsidRPr="00392817" w:rsidRDefault="006C0F0D" w:rsidP="00CA05F5">
      <w:pPr>
        <w:pStyle w:val="Heading6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Strong"/>
          <w:rFonts w:ascii="Times New Roman" w:hAnsi="Times New Roman"/>
          <w:b/>
          <w:bCs/>
          <w:color w:val="000000"/>
          <w:sz w:val="24"/>
          <w:szCs w:val="24"/>
        </w:rPr>
        <w:t>"Потягушеньки".</w:t>
      </w:r>
    </w:p>
    <w:p w:rsidR="006C0F0D" w:rsidRPr="00392817" w:rsidRDefault="006C0F0D" w:rsidP="00CA05F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Цель: развивать речевое дыхание в процессе произнесения стихотворных строк, мимику, умение сочетать речь с движениями.</w:t>
      </w:r>
    </w:p>
    <w:p w:rsidR="006C0F0D" w:rsidRPr="00392817" w:rsidRDefault="006C0F0D" w:rsidP="00CA05F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Fonts w:ascii="Times New Roman" w:hAnsi="Times New Roman" w:cs="Times New Roman"/>
          <w:color w:val="000000"/>
          <w:sz w:val="24"/>
          <w:szCs w:val="24"/>
        </w:rPr>
        <w:t>Дети произносят стихотворный текст, сопровождая его движениями:</w:t>
      </w:r>
    </w:p>
    <w:p w:rsidR="006C0F0D" w:rsidRPr="00392817" w:rsidRDefault="006C0F0D" w:rsidP="00CA05F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Потягушеньки моей душеньке.</w:t>
      </w:r>
    </w:p>
    <w:p w:rsidR="006C0F0D" w:rsidRPr="00392817" w:rsidRDefault="006C0F0D" w:rsidP="00CA05F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 xml:space="preserve">Тянем ноженьки, тянем рученьки. </w:t>
      </w:r>
      <w:r w:rsidRPr="00392817">
        <w:rPr>
          <w:rFonts w:ascii="Times New Roman" w:hAnsi="Times New Roman" w:cs="Times New Roman"/>
          <w:color w:val="000000"/>
          <w:sz w:val="24"/>
          <w:szCs w:val="24"/>
        </w:rPr>
        <w:t>(Поднимание стоп на носки, руки расходятся через стороны вверх).</w:t>
      </w:r>
    </w:p>
    <w:p w:rsidR="006C0F0D" w:rsidRPr="00392817" w:rsidRDefault="006C0F0D" w:rsidP="00CA05F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Сон скорее уходи, сила, приходи.</w:t>
      </w:r>
      <w:r w:rsidRPr="00392817">
        <w:rPr>
          <w:rFonts w:ascii="Times New Roman" w:hAnsi="Times New Roman" w:cs="Times New Roman"/>
          <w:color w:val="000000"/>
          <w:sz w:val="24"/>
          <w:szCs w:val="24"/>
        </w:rPr>
        <w:t xml:space="preserve"> (Руки напряжены, согнуты в локтях в положении поднятой штанги).</w:t>
      </w:r>
    </w:p>
    <w:p w:rsidR="006C0F0D" w:rsidRPr="00392817" w:rsidRDefault="006C0F0D" w:rsidP="00CA05F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92817">
        <w:rPr>
          <w:rStyle w:val="Emphasis"/>
          <w:rFonts w:ascii="Times New Roman" w:hAnsi="Times New Roman"/>
          <w:color w:val="000000"/>
          <w:sz w:val="24"/>
          <w:szCs w:val="24"/>
        </w:rPr>
        <w:t>Улыбнись, дружок, хоть один разок.</w:t>
      </w:r>
      <w:r w:rsidRPr="00392817">
        <w:rPr>
          <w:rFonts w:ascii="Times New Roman" w:hAnsi="Times New Roman" w:cs="Times New Roman"/>
          <w:color w:val="000000"/>
          <w:sz w:val="24"/>
          <w:szCs w:val="24"/>
        </w:rPr>
        <w:t xml:space="preserve"> (Улыбка).</w:t>
      </w:r>
    </w:p>
    <w:p w:rsidR="006C0F0D" w:rsidRPr="00392817" w:rsidRDefault="006C0F0D" w:rsidP="006237B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C0F0D" w:rsidRPr="00392817" w:rsidSect="003E46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D6606"/>
    <w:multiLevelType w:val="multilevel"/>
    <w:tmpl w:val="99BC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359C9"/>
    <w:multiLevelType w:val="multilevel"/>
    <w:tmpl w:val="862A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9014CF"/>
    <w:multiLevelType w:val="multilevel"/>
    <w:tmpl w:val="0094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DA1A02"/>
    <w:multiLevelType w:val="multilevel"/>
    <w:tmpl w:val="C6A0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8D7390"/>
    <w:multiLevelType w:val="multilevel"/>
    <w:tmpl w:val="8CE4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954"/>
    <w:rsid w:val="000C2599"/>
    <w:rsid w:val="00230465"/>
    <w:rsid w:val="00365954"/>
    <w:rsid w:val="00392817"/>
    <w:rsid w:val="003E46DB"/>
    <w:rsid w:val="004441F2"/>
    <w:rsid w:val="006237B9"/>
    <w:rsid w:val="006C0F0D"/>
    <w:rsid w:val="006E6005"/>
    <w:rsid w:val="00A54DEE"/>
    <w:rsid w:val="00AA6605"/>
    <w:rsid w:val="00AF15C9"/>
    <w:rsid w:val="00CA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5C9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9"/>
    <w:qFormat/>
    <w:rsid w:val="0036595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rsid w:val="00365954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365954"/>
    <w:pPr>
      <w:spacing w:before="45" w:after="45" w:line="240" w:lineRule="auto"/>
      <w:ind w:left="105" w:right="105"/>
      <w:jc w:val="center"/>
      <w:outlineLvl w:val="5"/>
    </w:pPr>
    <w:rPr>
      <w:rFonts w:ascii="Arial" w:hAnsi="Arial" w:cs="Arial"/>
      <w:b/>
      <w:bCs/>
      <w:sz w:val="17"/>
      <w:szCs w:val="1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365954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65954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65954"/>
    <w:rPr>
      <w:rFonts w:ascii="Arial" w:hAnsi="Arial" w:cs="Arial"/>
      <w:b/>
      <w:bCs/>
      <w:sz w:val="17"/>
      <w:szCs w:val="17"/>
    </w:rPr>
  </w:style>
  <w:style w:type="character" w:styleId="Hyperlink">
    <w:name w:val="Hyperlink"/>
    <w:basedOn w:val="DefaultParagraphFont"/>
    <w:uiPriority w:val="99"/>
    <w:semiHidden/>
    <w:rsid w:val="0036595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65954"/>
    <w:pPr>
      <w:spacing w:before="75" w:after="75" w:line="240" w:lineRule="auto"/>
      <w:ind w:left="105" w:right="105" w:firstLine="400"/>
      <w:jc w:val="both"/>
      <w:textAlignment w:val="top"/>
    </w:pPr>
    <w:rPr>
      <w:rFonts w:ascii="Arial" w:hAnsi="Arial" w:cs="Arial"/>
      <w:color w:val="666666"/>
      <w:sz w:val="18"/>
      <w:szCs w:val="18"/>
    </w:rPr>
  </w:style>
  <w:style w:type="character" w:styleId="Strong">
    <w:name w:val="Strong"/>
    <w:basedOn w:val="DefaultParagraphFont"/>
    <w:uiPriority w:val="99"/>
    <w:qFormat/>
    <w:rsid w:val="0036595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65954"/>
    <w:rPr>
      <w:rFonts w:cs="Times New Roman"/>
      <w:i/>
      <w:iCs/>
    </w:rPr>
  </w:style>
  <w:style w:type="character" w:customStyle="1" w:styleId="y5black">
    <w:name w:val="y5_black"/>
    <w:basedOn w:val="DefaultParagraphFont"/>
    <w:uiPriority w:val="99"/>
    <w:rsid w:val="0036595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6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5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4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4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4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220</TotalTime>
  <Pages>6</Pages>
  <Words>1710</Words>
  <Characters>9747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Солнышко</cp:lastModifiedBy>
  <cp:revision>5</cp:revision>
  <dcterms:created xsi:type="dcterms:W3CDTF">2011-11-28T11:16:00Z</dcterms:created>
  <dcterms:modified xsi:type="dcterms:W3CDTF">2019-01-10T07:57:00Z</dcterms:modified>
</cp:coreProperties>
</file>